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42CA" w14:textId="41E46296" w:rsidR="001B03F0" w:rsidRPr="000E7CAE" w:rsidRDefault="00AC23BC" w:rsidP="00AC23BC">
      <w:pPr>
        <w:pStyle w:val="Rubrik"/>
        <w:rPr>
          <w:bCs/>
          <w:sz w:val="28"/>
          <w:szCs w:val="24"/>
        </w:rPr>
      </w:pPr>
      <w:r w:rsidRPr="000E7CAE">
        <w:rPr>
          <w:bCs/>
          <w:w w:val="105"/>
          <w:sz w:val="36"/>
          <w:szCs w:val="36"/>
        </w:rPr>
        <w:t>Antidoping</w:t>
      </w:r>
      <w:r w:rsidR="00151552">
        <w:rPr>
          <w:bCs/>
          <w:w w:val="105"/>
          <w:sz w:val="36"/>
          <w:szCs w:val="36"/>
        </w:rPr>
        <w:t xml:space="preserve">plan för </w:t>
      </w:r>
      <w:r w:rsidR="008939A6" w:rsidRPr="008939A6">
        <w:rPr>
          <w:rFonts w:ascii="Inter" w:hAnsi="Inter"/>
          <w:bCs/>
          <w:i/>
          <w:iCs/>
          <w:sz w:val="20"/>
          <w:szCs w:val="20"/>
        </w:rPr>
        <w:t>(fyll i idrottsföreningens/gymmets namn)</w:t>
      </w:r>
    </w:p>
    <w:p w14:paraId="1DDEDFDB" w14:textId="3B317672" w:rsidR="00D45898" w:rsidRPr="00FF5A84" w:rsidRDefault="00FF5A84" w:rsidP="00AC23BC">
      <w:pPr>
        <w:spacing w:before="287"/>
        <w:ind w:right="-66"/>
        <w:rPr>
          <w:bCs/>
          <w:i/>
          <w:iCs/>
        </w:rPr>
      </w:pPr>
      <w:r w:rsidRPr="00FF5A84">
        <w:rPr>
          <w:bCs/>
        </w:rPr>
        <w:t xml:space="preserve">Datum: </w:t>
      </w:r>
      <w:r w:rsidRPr="00FF5A84">
        <w:rPr>
          <w:bCs/>
          <w:i/>
          <w:iCs/>
        </w:rPr>
        <w:t>(fyll i datum för planen)</w:t>
      </w:r>
    </w:p>
    <w:p w14:paraId="506BD5AA" w14:textId="77777777" w:rsidR="00AC23BC" w:rsidRDefault="00AC23BC" w:rsidP="00AC23BC">
      <w:pPr>
        <w:pStyle w:val="Rubrik"/>
      </w:pPr>
    </w:p>
    <w:p w14:paraId="76C261F2" w14:textId="77777777" w:rsidR="00E412C0" w:rsidRPr="004963AD" w:rsidRDefault="00E412C0" w:rsidP="0040537D">
      <w:pPr>
        <w:rPr>
          <w:rFonts w:ascii="Inter SemiBold" w:hAnsi="Inter SemiBold"/>
          <w:bCs/>
          <w:spacing w:val="-5"/>
          <w:sz w:val="28"/>
          <w:szCs w:val="24"/>
        </w:rPr>
      </w:pPr>
      <w:r w:rsidRPr="004963AD">
        <w:rPr>
          <w:rFonts w:ascii="Inter SemiBold" w:hAnsi="Inter SemiBold"/>
          <w:bCs/>
          <w:spacing w:val="-5"/>
          <w:sz w:val="24"/>
        </w:rPr>
        <w:t>Vi</w:t>
      </w:r>
      <w:r w:rsidRPr="004963AD">
        <w:rPr>
          <w:rFonts w:ascii="Inter SemiBold" w:hAnsi="Inter SemiBold"/>
          <w:bCs/>
          <w:spacing w:val="-5"/>
          <w:sz w:val="28"/>
          <w:szCs w:val="24"/>
        </w:rPr>
        <w:t>:</w:t>
      </w:r>
    </w:p>
    <w:p w14:paraId="1A3489A9" w14:textId="558D59EC" w:rsidR="00E412C0" w:rsidRPr="00BB1D40" w:rsidRDefault="00DD5F30" w:rsidP="00F61EFA">
      <w:pPr>
        <w:pStyle w:val="Liststycke"/>
        <w:numPr>
          <w:ilvl w:val="0"/>
          <w:numId w:val="19"/>
        </w:numPr>
        <w:spacing w:before="120" w:line="300" w:lineRule="atLeast"/>
        <w:ind w:left="284" w:hanging="284"/>
        <w:rPr>
          <w:sz w:val="20"/>
          <w:szCs w:val="20"/>
          <w14:stylisticSets>
            <w14:styleSet w14:id="2"/>
          </w14:stylisticSets>
        </w:rPr>
      </w:pPr>
      <w:r>
        <w:rPr>
          <w:spacing w:val="-4"/>
          <w:sz w:val="20"/>
          <w:szCs w:val="20"/>
          <w14:stylisticSets>
            <w14:styleSet w14:id="2"/>
          </w14:stylisticSets>
        </w:rPr>
        <w:t>V</w:t>
      </w:r>
      <w:r w:rsidR="00E412C0" w:rsidRPr="00BB1D40">
        <w:rPr>
          <w:spacing w:val="-4"/>
          <w:sz w:val="20"/>
          <w:szCs w:val="20"/>
          <w14:stylisticSets>
            <w14:styleSet w14:id="2"/>
          </w14:stylisticSets>
        </w:rPr>
        <w:t>ill</w:t>
      </w:r>
      <w:r w:rsidR="00E412C0" w:rsidRPr="00BB1D40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4"/>
          <w:sz w:val="20"/>
          <w:szCs w:val="20"/>
          <w14:stylisticSets>
            <w14:styleSet w14:id="2"/>
          </w14:stylisticSets>
        </w:rPr>
        <w:t>ha</w:t>
      </w:r>
      <w:r w:rsidR="00E412C0" w:rsidRPr="00BB1D40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4"/>
          <w:sz w:val="20"/>
          <w:szCs w:val="20"/>
          <w14:stylisticSets>
            <w14:styleSet w14:id="2"/>
          </w14:stylisticSets>
        </w:rPr>
        <w:t>en</w:t>
      </w:r>
      <w:r w:rsidR="00E412C0" w:rsidRPr="00BB1D40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4"/>
          <w:sz w:val="20"/>
          <w:szCs w:val="20"/>
          <w14:stylisticSets>
            <w14:styleSet w14:id="2"/>
          </w14:stylisticSets>
        </w:rPr>
        <w:t>verksamhet</w:t>
      </w:r>
      <w:r w:rsidR="00E412C0" w:rsidRPr="00BB1D40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4"/>
          <w:sz w:val="20"/>
          <w:szCs w:val="20"/>
          <w14:stylisticSets>
            <w14:styleSet w14:id="2"/>
          </w14:stylisticSets>
        </w:rPr>
        <w:t>helt</w:t>
      </w:r>
      <w:r w:rsidR="00E412C0" w:rsidRPr="00BB1D40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4"/>
          <w:sz w:val="20"/>
          <w:szCs w:val="20"/>
          <w14:stylisticSets>
            <w14:styleSet w14:id="2"/>
          </w14:stylisticSets>
        </w:rPr>
        <w:t>fri</w:t>
      </w:r>
      <w:r w:rsidR="00E412C0" w:rsidRPr="00BB1D40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4"/>
          <w:sz w:val="20"/>
          <w:szCs w:val="20"/>
          <w14:stylisticSets>
            <w14:styleSet w14:id="2"/>
          </w14:stylisticSets>
        </w:rPr>
        <w:t>från</w:t>
      </w:r>
      <w:r w:rsidR="00E412C0" w:rsidRPr="00BB1D40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4"/>
          <w:sz w:val="20"/>
          <w:szCs w:val="20"/>
          <w14:stylisticSets>
            <w14:styleSet w14:id="2"/>
          </w14:stylisticSets>
        </w:rPr>
        <w:t>doping.</w:t>
      </w:r>
    </w:p>
    <w:p w14:paraId="6C91DEE6" w14:textId="143855C8" w:rsidR="00E412C0" w:rsidRPr="00BB1D40" w:rsidRDefault="00DD5F30" w:rsidP="00F61EFA">
      <w:pPr>
        <w:pStyle w:val="Liststycke"/>
        <w:numPr>
          <w:ilvl w:val="0"/>
          <w:numId w:val="19"/>
        </w:numPr>
        <w:spacing w:before="120" w:line="300" w:lineRule="atLeast"/>
        <w:ind w:left="284" w:hanging="284"/>
        <w:rPr>
          <w:sz w:val="20"/>
          <w:szCs w:val="20"/>
          <w14:stylisticSets>
            <w14:styleSet w14:id="2"/>
          </w14:stylisticSets>
        </w:rPr>
      </w:pPr>
      <w:r>
        <w:rPr>
          <w:spacing w:val="-4"/>
          <w:sz w:val="20"/>
          <w:szCs w:val="20"/>
          <w14:stylisticSets>
            <w14:styleSet w14:id="2"/>
          </w14:stylisticSets>
        </w:rPr>
        <w:t>B</w:t>
      </w:r>
      <w:r w:rsidR="00E412C0" w:rsidRPr="00BB1D40">
        <w:rPr>
          <w:spacing w:val="-4"/>
          <w:sz w:val="20"/>
          <w:szCs w:val="20"/>
          <w14:stylisticSets>
            <w14:styleSet w14:id="2"/>
          </w14:stylisticSets>
        </w:rPr>
        <w:t>edriver</w:t>
      </w:r>
      <w:r w:rsidR="00E412C0" w:rsidRPr="00BB1D40">
        <w:rPr>
          <w:spacing w:val="-14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4"/>
          <w:sz w:val="20"/>
          <w:szCs w:val="20"/>
          <w14:stylisticSets>
            <w14:styleSet w14:id="2"/>
          </w14:stylisticSets>
        </w:rPr>
        <w:t>en</w:t>
      </w:r>
      <w:r w:rsidR="00E412C0" w:rsidRPr="00BB1D40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4"/>
          <w:sz w:val="20"/>
          <w:szCs w:val="20"/>
          <w14:stylisticSets>
            <w14:styleSet w14:id="2"/>
          </w14:stylisticSets>
        </w:rPr>
        <w:t>naturlig</w:t>
      </w:r>
      <w:r w:rsidR="00E412C0" w:rsidRPr="00BB1D40">
        <w:rPr>
          <w:spacing w:val="-10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4"/>
          <w:sz w:val="20"/>
          <w:szCs w:val="20"/>
          <w14:stylisticSets>
            <w14:styleSet w14:id="2"/>
          </w14:stylisticSets>
        </w:rPr>
        <w:t>och</w:t>
      </w:r>
      <w:r w:rsidR="00E412C0" w:rsidRPr="00BB1D40">
        <w:rPr>
          <w:spacing w:val="-9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4"/>
          <w:sz w:val="20"/>
          <w:szCs w:val="20"/>
          <w14:stylisticSets>
            <w14:styleSet w14:id="2"/>
          </w14:stylisticSets>
        </w:rPr>
        <w:t>hälsosam</w:t>
      </w:r>
      <w:r w:rsidR="00E412C0" w:rsidRPr="00BB1D40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4"/>
          <w:sz w:val="20"/>
          <w:szCs w:val="20"/>
          <w14:stylisticSets>
            <w14:styleSet w14:id="2"/>
          </w14:stylisticSets>
        </w:rPr>
        <w:t>träning</w:t>
      </w:r>
      <w:r w:rsidR="00E412C0" w:rsidRPr="00BB1D40">
        <w:rPr>
          <w:spacing w:val="-10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4"/>
          <w:sz w:val="20"/>
          <w:szCs w:val="20"/>
          <w14:stylisticSets>
            <w14:styleSet w14:id="2"/>
          </w14:stylisticSets>
        </w:rPr>
        <w:t>utan</w:t>
      </w:r>
      <w:r w:rsidR="00E412C0" w:rsidRPr="00BB1D40">
        <w:rPr>
          <w:spacing w:val="-8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4"/>
          <w:sz w:val="20"/>
          <w:szCs w:val="20"/>
          <w14:stylisticSets>
            <w14:styleSet w14:id="2"/>
          </w14:stylisticSets>
        </w:rPr>
        <w:t>droger.</w:t>
      </w:r>
    </w:p>
    <w:p w14:paraId="33211AD6" w14:textId="310AA38B" w:rsidR="00E412C0" w:rsidRPr="00BB1D40" w:rsidRDefault="00DD5F30" w:rsidP="00F61EFA">
      <w:pPr>
        <w:pStyle w:val="Liststycke"/>
        <w:numPr>
          <w:ilvl w:val="0"/>
          <w:numId w:val="19"/>
        </w:numPr>
        <w:spacing w:before="120" w:line="300" w:lineRule="atLeast"/>
        <w:ind w:left="284" w:hanging="284"/>
        <w:rPr>
          <w:sz w:val="20"/>
          <w:szCs w:val="20"/>
          <w14:stylisticSets>
            <w14:styleSet w14:id="2"/>
          </w14:stylisticSets>
        </w:rPr>
      </w:pPr>
      <w:r>
        <w:rPr>
          <w:spacing w:val="-6"/>
          <w:sz w:val="20"/>
          <w:szCs w:val="20"/>
          <w14:stylisticSets>
            <w14:styleSet w14:id="2"/>
          </w14:stylisticSets>
        </w:rPr>
        <w:t>A</w:t>
      </w:r>
      <w:r w:rsidR="00E412C0" w:rsidRPr="00BB1D40">
        <w:rPr>
          <w:spacing w:val="-6"/>
          <w:sz w:val="20"/>
          <w:szCs w:val="20"/>
          <w14:stylisticSets>
            <w14:styleSet w14:id="2"/>
          </w14:stylisticSets>
        </w:rPr>
        <w:t>rbetar</w:t>
      </w:r>
      <w:r w:rsidR="00E412C0" w:rsidRPr="00BB1D40">
        <w:rPr>
          <w:spacing w:val="-8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6"/>
          <w:sz w:val="20"/>
          <w:szCs w:val="20"/>
          <w14:stylisticSets>
            <w14:styleSet w14:id="2"/>
          </w14:stylisticSets>
        </w:rPr>
        <w:t>förebyggande</w:t>
      </w:r>
      <w:r w:rsidR="00E412C0" w:rsidRPr="00BB1D40">
        <w:rPr>
          <w:spacing w:val="2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6"/>
          <w:sz w:val="20"/>
          <w:szCs w:val="20"/>
          <w14:stylisticSets>
            <w14:styleSet w14:id="2"/>
          </w14:stylisticSets>
        </w:rPr>
        <w:t>mot</w:t>
      </w:r>
      <w:r w:rsidR="00E412C0" w:rsidRPr="00BB1D40">
        <w:rPr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6"/>
          <w:sz w:val="20"/>
          <w:szCs w:val="20"/>
          <w14:stylisticSets>
            <w14:styleSet w14:id="2"/>
          </w14:stylisticSets>
        </w:rPr>
        <w:t>anabola</w:t>
      </w:r>
      <w:r w:rsidR="00E412C0" w:rsidRPr="00BB1D40">
        <w:rPr>
          <w:spacing w:val="-2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6"/>
          <w:sz w:val="20"/>
          <w:szCs w:val="20"/>
          <w14:stylisticSets>
            <w14:styleSet w14:id="2"/>
          </w14:stylisticSets>
        </w:rPr>
        <w:t>androgena</w:t>
      </w:r>
      <w:r w:rsidR="00E412C0" w:rsidRPr="00BB1D40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="00E412C0" w:rsidRPr="00BB1D40">
        <w:rPr>
          <w:spacing w:val="-6"/>
          <w:sz w:val="20"/>
          <w:szCs w:val="20"/>
          <w14:stylisticSets>
            <w14:styleSet w14:id="2"/>
          </w14:stylisticSets>
        </w:rPr>
        <w:t>steroider.</w:t>
      </w:r>
    </w:p>
    <w:p w14:paraId="180F5232" w14:textId="77777777" w:rsidR="00E412C0" w:rsidRDefault="00E412C0" w:rsidP="00E412C0">
      <w:pPr>
        <w:pStyle w:val="Brdtext"/>
        <w:rPr>
          <w:sz w:val="24"/>
          <w:szCs w:val="24"/>
        </w:rPr>
      </w:pPr>
    </w:p>
    <w:p w14:paraId="056444A6" w14:textId="77777777" w:rsidR="00567F83" w:rsidRPr="00BB1D40" w:rsidRDefault="00567F83" w:rsidP="00E412C0">
      <w:pPr>
        <w:pStyle w:val="Brdtext"/>
        <w:rPr>
          <w:sz w:val="24"/>
          <w:szCs w:val="24"/>
        </w:rPr>
      </w:pPr>
    </w:p>
    <w:p w14:paraId="1ED10276" w14:textId="77777777" w:rsidR="00E412C0" w:rsidRPr="00C86A6A" w:rsidRDefault="00E412C0" w:rsidP="00E412C0">
      <w:pPr>
        <w:pStyle w:val="Rubrik"/>
        <w:rPr>
          <w:bCs/>
        </w:rPr>
      </w:pPr>
      <w:r w:rsidRPr="00C86A6A">
        <w:rPr>
          <w:bCs/>
        </w:rPr>
        <w:t>Så</w:t>
      </w:r>
      <w:r w:rsidRPr="00C86A6A">
        <w:rPr>
          <w:bCs/>
          <w:spacing w:val="-11"/>
        </w:rPr>
        <w:t xml:space="preserve"> </w:t>
      </w:r>
      <w:r w:rsidRPr="00C86A6A">
        <w:rPr>
          <w:bCs/>
        </w:rPr>
        <w:t>här</w:t>
      </w:r>
      <w:r w:rsidRPr="00C86A6A">
        <w:rPr>
          <w:bCs/>
          <w:spacing w:val="-10"/>
        </w:rPr>
        <w:t xml:space="preserve"> </w:t>
      </w:r>
      <w:r w:rsidRPr="00C86A6A">
        <w:rPr>
          <w:bCs/>
        </w:rPr>
        <w:t>gör</w:t>
      </w:r>
      <w:r w:rsidRPr="00C86A6A">
        <w:rPr>
          <w:bCs/>
          <w:spacing w:val="-7"/>
        </w:rPr>
        <w:t xml:space="preserve"> </w:t>
      </w:r>
      <w:r w:rsidRPr="00C86A6A">
        <w:rPr>
          <w:bCs/>
        </w:rPr>
        <w:t>vi</w:t>
      </w:r>
      <w:r w:rsidRPr="00C86A6A">
        <w:rPr>
          <w:bCs/>
          <w:spacing w:val="-7"/>
        </w:rPr>
        <w:t xml:space="preserve"> </w:t>
      </w:r>
      <w:r w:rsidRPr="00C86A6A">
        <w:rPr>
          <w:bCs/>
        </w:rPr>
        <w:t>för</w:t>
      </w:r>
      <w:r w:rsidRPr="00C86A6A">
        <w:rPr>
          <w:bCs/>
          <w:spacing w:val="-8"/>
        </w:rPr>
        <w:t xml:space="preserve"> </w:t>
      </w:r>
      <w:r w:rsidRPr="00C86A6A">
        <w:rPr>
          <w:bCs/>
        </w:rPr>
        <w:t>att</w:t>
      </w:r>
      <w:r w:rsidRPr="00C86A6A">
        <w:rPr>
          <w:bCs/>
          <w:spacing w:val="-5"/>
        </w:rPr>
        <w:t xml:space="preserve"> </w:t>
      </w:r>
      <w:r w:rsidRPr="00C86A6A">
        <w:rPr>
          <w:bCs/>
        </w:rPr>
        <w:t>förebygga</w:t>
      </w:r>
      <w:r w:rsidRPr="00C86A6A">
        <w:rPr>
          <w:bCs/>
          <w:spacing w:val="-8"/>
        </w:rPr>
        <w:t xml:space="preserve"> </w:t>
      </w:r>
      <w:r w:rsidRPr="00C86A6A">
        <w:rPr>
          <w:bCs/>
        </w:rPr>
        <w:t>doping</w:t>
      </w:r>
      <w:r w:rsidRPr="00C86A6A">
        <w:rPr>
          <w:bCs/>
          <w:spacing w:val="-10"/>
        </w:rPr>
        <w:t xml:space="preserve"> </w:t>
      </w:r>
      <w:r w:rsidRPr="004963AD">
        <w:rPr>
          <w:bCs/>
          <w:spacing w:val="-4"/>
        </w:rPr>
        <w:t>i vår förening/på vårt gym</w:t>
      </w:r>
      <w:r w:rsidRPr="00C86A6A">
        <w:rPr>
          <w:bCs/>
          <w:spacing w:val="-4"/>
        </w:rPr>
        <w:t>:</w:t>
      </w:r>
    </w:p>
    <w:p w14:paraId="7815D8B0" w14:textId="77777777" w:rsidR="00E412C0" w:rsidRPr="00C32024" w:rsidRDefault="00E412C0" w:rsidP="00BB1D40">
      <w:pPr>
        <w:pStyle w:val="Brdtext"/>
        <w:spacing w:before="120"/>
        <w:rPr>
          <w:rFonts w:ascii="Inter SemiBold" w:hAnsi="Inter SemiBold"/>
          <w:bCs/>
        </w:rPr>
      </w:pPr>
      <w:bookmarkStart w:id="0" w:name="Förebyggande"/>
      <w:bookmarkEnd w:id="0"/>
      <w:r w:rsidRPr="00C32024">
        <w:rPr>
          <w:rFonts w:ascii="Inter SemiBold" w:hAnsi="Inter SemiBold"/>
          <w:bCs/>
          <w:spacing w:val="-2"/>
        </w:rPr>
        <w:t>Förebyggande åtgärder</w:t>
      </w:r>
    </w:p>
    <w:p w14:paraId="7926C840" w14:textId="77777777" w:rsidR="00E412C0" w:rsidRPr="00C86A6A" w:rsidRDefault="00E412C0" w:rsidP="00BB1D40">
      <w:pPr>
        <w:spacing w:before="120" w:line="300" w:lineRule="atLeast"/>
        <w:ind w:right="35"/>
        <w:rPr>
          <w:i/>
        </w:rPr>
      </w:pPr>
      <w:r w:rsidRPr="00C86A6A">
        <w:rPr>
          <w:i/>
          <w:spacing w:val="-10"/>
        </w:rPr>
        <w:t>(Nedanstående</w:t>
      </w:r>
      <w:r w:rsidRPr="00C86A6A">
        <w:rPr>
          <w:i/>
        </w:rPr>
        <w:t xml:space="preserve"> </w:t>
      </w:r>
      <w:r w:rsidRPr="00C86A6A">
        <w:rPr>
          <w:i/>
          <w:spacing w:val="-10"/>
        </w:rPr>
        <w:t>punkter är de</w:t>
      </w:r>
      <w:r w:rsidRPr="00C86A6A">
        <w:rPr>
          <w:i/>
        </w:rPr>
        <w:t xml:space="preserve"> </w:t>
      </w:r>
      <w:r w:rsidRPr="00C86A6A">
        <w:rPr>
          <w:i/>
          <w:spacing w:val="-10"/>
        </w:rPr>
        <w:t>som</w:t>
      </w:r>
      <w:r w:rsidRPr="00C86A6A">
        <w:rPr>
          <w:i/>
          <w:spacing w:val="-4"/>
        </w:rPr>
        <w:t xml:space="preserve"> </w:t>
      </w:r>
      <w:r w:rsidRPr="00C86A6A">
        <w:rPr>
          <w:i/>
          <w:spacing w:val="-10"/>
        </w:rPr>
        <w:t>föreslås</w:t>
      </w:r>
      <w:r w:rsidRPr="00C86A6A">
        <w:rPr>
          <w:i/>
          <w:spacing w:val="-5"/>
        </w:rPr>
        <w:t xml:space="preserve"> </w:t>
      </w:r>
      <w:r w:rsidRPr="00C86A6A">
        <w:rPr>
          <w:i/>
          <w:spacing w:val="-10"/>
        </w:rPr>
        <w:t>i</w:t>
      </w:r>
      <w:r w:rsidRPr="00C86A6A">
        <w:rPr>
          <w:i/>
          <w:spacing w:val="-2"/>
        </w:rPr>
        <w:t xml:space="preserve"> </w:t>
      </w:r>
      <w:r w:rsidRPr="00C86A6A">
        <w:rPr>
          <w:i/>
          <w:spacing w:val="-10"/>
        </w:rPr>
        <w:t>diskussionshandledningen. Ta</w:t>
      </w:r>
      <w:r w:rsidRPr="00C86A6A">
        <w:rPr>
          <w:i/>
          <w:spacing w:val="-4"/>
        </w:rPr>
        <w:t xml:space="preserve"> </w:t>
      </w:r>
      <w:r w:rsidRPr="00C86A6A">
        <w:rPr>
          <w:i/>
          <w:spacing w:val="-10"/>
        </w:rPr>
        <w:t>bort</w:t>
      </w:r>
      <w:r w:rsidRPr="00C86A6A">
        <w:rPr>
          <w:i/>
          <w:spacing w:val="-3"/>
        </w:rPr>
        <w:t xml:space="preserve"> </w:t>
      </w:r>
      <w:r w:rsidRPr="00C86A6A">
        <w:rPr>
          <w:i/>
          <w:spacing w:val="-10"/>
        </w:rPr>
        <w:t>de</w:t>
      </w:r>
      <w:r w:rsidRPr="00C86A6A">
        <w:rPr>
          <w:i/>
          <w:spacing w:val="-1"/>
        </w:rPr>
        <w:t xml:space="preserve"> </w:t>
      </w:r>
      <w:r w:rsidRPr="00C86A6A">
        <w:rPr>
          <w:i/>
          <w:spacing w:val="-10"/>
        </w:rPr>
        <w:t>punkter</w:t>
      </w:r>
      <w:r w:rsidRPr="00C86A6A">
        <w:rPr>
          <w:i/>
          <w:spacing w:val="-11"/>
        </w:rPr>
        <w:t xml:space="preserve"> </w:t>
      </w:r>
      <w:r w:rsidRPr="00C86A6A">
        <w:rPr>
          <w:i/>
          <w:spacing w:val="-10"/>
        </w:rPr>
        <w:t xml:space="preserve">ni </w:t>
      </w:r>
      <w:r w:rsidRPr="00C86A6A">
        <w:rPr>
          <w:i/>
          <w:spacing w:val="-4"/>
        </w:rPr>
        <w:t>inte</w:t>
      </w:r>
      <w:r w:rsidRPr="00C86A6A">
        <w:rPr>
          <w:i/>
          <w:spacing w:val="-6"/>
        </w:rPr>
        <w:t xml:space="preserve"> </w:t>
      </w:r>
      <w:r w:rsidRPr="00C86A6A">
        <w:rPr>
          <w:i/>
          <w:spacing w:val="-4"/>
        </w:rPr>
        <w:t>vill</w:t>
      </w:r>
      <w:r w:rsidRPr="00C86A6A">
        <w:rPr>
          <w:i/>
          <w:spacing w:val="-11"/>
        </w:rPr>
        <w:t xml:space="preserve"> </w:t>
      </w:r>
      <w:r w:rsidRPr="00C86A6A">
        <w:rPr>
          <w:i/>
          <w:spacing w:val="-4"/>
        </w:rPr>
        <w:t>använda</w:t>
      </w:r>
      <w:r w:rsidRPr="00C86A6A">
        <w:rPr>
          <w:i/>
          <w:spacing w:val="-8"/>
        </w:rPr>
        <w:t xml:space="preserve"> </w:t>
      </w:r>
      <w:r w:rsidRPr="00C86A6A">
        <w:rPr>
          <w:i/>
          <w:spacing w:val="-4"/>
        </w:rPr>
        <w:t>och</w:t>
      </w:r>
      <w:r w:rsidRPr="00C86A6A">
        <w:rPr>
          <w:i/>
          <w:spacing w:val="-8"/>
        </w:rPr>
        <w:t xml:space="preserve"> </w:t>
      </w:r>
      <w:r w:rsidRPr="00C86A6A">
        <w:rPr>
          <w:i/>
          <w:spacing w:val="-4"/>
        </w:rPr>
        <w:t>lägg</w:t>
      </w:r>
      <w:r w:rsidRPr="00C86A6A">
        <w:rPr>
          <w:i/>
          <w:spacing w:val="-10"/>
        </w:rPr>
        <w:t xml:space="preserve"> </w:t>
      </w:r>
      <w:r w:rsidRPr="00C86A6A">
        <w:rPr>
          <w:i/>
          <w:spacing w:val="-4"/>
        </w:rPr>
        <w:t>till</w:t>
      </w:r>
      <w:r w:rsidRPr="00C86A6A">
        <w:rPr>
          <w:i/>
          <w:spacing w:val="-9"/>
        </w:rPr>
        <w:t xml:space="preserve"> </w:t>
      </w:r>
      <w:r w:rsidRPr="00C86A6A">
        <w:rPr>
          <w:i/>
          <w:spacing w:val="-4"/>
        </w:rPr>
        <w:t>nya</w:t>
      </w:r>
      <w:r w:rsidRPr="00C86A6A">
        <w:rPr>
          <w:i/>
          <w:spacing w:val="-11"/>
        </w:rPr>
        <w:t xml:space="preserve"> </w:t>
      </w:r>
      <w:r w:rsidRPr="00C86A6A">
        <w:rPr>
          <w:i/>
          <w:spacing w:val="-4"/>
        </w:rPr>
        <w:t>om</w:t>
      </w:r>
      <w:r w:rsidRPr="00C86A6A">
        <w:rPr>
          <w:i/>
          <w:spacing w:val="-13"/>
        </w:rPr>
        <w:t xml:space="preserve"> </w:t>
      </w:r>
      <w:r w:rsidRPr="00C86A6A">
        <w:rPr>
          <w:i/>
          <w:spacing w:val="-4"/>
        </w:rPr>
        <w:t>ni</w:t>
      </w:r>
      <w:r w:rsidRPr="00C86A6A">
        <w:rPr>
          <w:i/>
          <w:spacing w:val="-9"/>
        </w:rPr>
        <w:t xml:space="preserve"> </w:t>
      </w:r>
      <w:r w:rsidRPr="00C86A6A">
        <w:rPr>
          <w:i/>
          <w:spacing w:val="-4"/>
        </w:rPr>
        <w:t>vill.)</w:t>
      </w:r>
    </w:p>
    <w:p w14:paraId="47760444" w14:textId="77777777" w:rsidR="00E412C0" w:rsidRPr="0040537D" w:rsidRDefault="00E412C0" w:rsidP="00BB5FD2">
      <w:pPr>
        <w:pStyle w:val="Liststycke"/>
        <w:numPr>
          <w:ilvl w:val="0"/>
          <w:numId w:val="18"/>
        </w:numPr>
        <w:spacing w:before="120" w:line="300" w:lineRule="atLeast"/>
        <w:ind w:left="426" w:right="51" w:hanging="284"/>
        <w:rPr>
          <w:sz w:val="20"/>
          <w:szCs w:val="20"/>
          <w14:stylisticSets>
            <w14:styleSet w14:id="2"/>
          </w14:stylisticSets>
        </w:rPr>
      </w:pPr>
      <w:r w:rsidRPr="0040537D">
        <w:rPr>
          <w:spacing w:val="-6"/>
          <w:sz w:val="20"/>
          <w:szCs w:val="20"/>
          <w14:stylisticSets>
            <w14:styleSet w14:id="2"/>
          </w14:stylisticSets>
        </w:rPr>
        <w:t>Vi utser</w:t>
      </w:r>
      <w:r w:rsidRPr="0040537D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en antidopingansvarig som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ansvarar</w:t>
      </w:r>
      <w:r w:rsidRPr="0040537D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för</w:t>
      </w:r>
      <w:r w:rsidRPr="0040537D">
        <w:rPr>
          <w:spacing w:val="-10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 xml:space="preserve">att åtgärderna </w:t>
      </w:r>
      <w:r w:rsidRPr="0040537D">
        <w:rPr>
          <w:spacing w:val="-2"/>
          <w:sz w:val="20"/>
          <w:szCs w:val="20"/>
          <w14:stylisticSets>
            <w14:styleSet w14:id="2"/>
          </w14:stylisticSets>
        </w:rPr>
        <w:t>genomförs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 xml:space="preserve"> och gör en tidsplan för när de ska vara genomförda.</w:t>
      </w:r>
    </w:p>
    <w:p w14:paraId="158E7315" w14:textId="77777777" w:rsidR="00E412C0" w:rsidRPr="0040537D" w:rsidRDefault="00E412C0" w:rsidP="00BB5FD2">
      <w:pPr>
        <w:pStyle w:val="Liststycke"/>
        <w:numPr>
          <w:ilvl w:val="0"/>
          <w:numId w:val="18"/>
        </w:numPr>
        <w:tabs>
          <w:tab w:val="left" w:pos="838"/>
          <w:tab w:val="left" w:pos="839"/>
        </w:tabs>
        <w:spacing w:before="120" w:line="300" w:lineRule="atLeast"/>
        <w:ind w:left="426" w:hanging="284"/>
        <w:rPr>
          <w:sz w:val="20"/>
          <w:szCs w:val="20"/>
          <w14:stylisticSets>
            <w14:styleSet w14:id="2"/>
          </w14:stylisticSets>
        </w:rPr>
      </w:pPr>
      <w:r w:rsidRPr="0040537D">
        <w:rPr>
          <w:spacing w:val="-8"/>
          <w:sz w:val="20"/>
          <w:szCs w:val="20"/>
          <w14:stylisticSets>
            <w14:styleSet w14:id="2"/>
          </w14:stylisticSets>
        </w:rPr>
        <w:t>Vi</w:t>
      </w:r>
      <w:r w:rsidRPr="0040537D">
        <w:rPr>
          <w:spacing w:val="-5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>informerar</w:t>
      </w:r>
      <w:r w:rsidRPr="0040537D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>alla</w:t>
      </w:r>
      <w:r w:rsidRPr="0040537D">
        <w:rPr>
          <w:spacing w:val="-5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>instruktörer/tränare</w:t>
      </w:r>
      <w:r w:rsidRPr="0040537D">
        <w:rPr>
          <w:spacing w:val="-2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>om</w:t>
      </w:r>
      <w:r w:rsidRPr="0040537D">
        <w:rPr>
          <w:spacing w:val="-7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>gällande</w:t>
      </w:r>
      <w:r w:rsidRPr="0040537D">
        <w:rPr>
          <w:spacing w:val="-2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>antidopingplan.</w:t>
      </w:r>
    </w:p>
    <w:p w14:paraId="14E19FF5" w14:textId="77777777" w:rsidR="00E412C0" w:rsidRPr="0040537D" w:rsidRDefault="00E412C0" w:rsidP="00BB5FD2">
      <w:pPr>
        <w:pStyle w:val="Liststycke"/>
        <w:numPr>
          <w:ilvl w:val="0"/>
          <w:numId w:val="18"/>
        </w:numPr>
        <w:tabs>
          <w:tab w:val="left" w:pos="838"/>
          <w:tab w:val="left" w:pos="839"/>
        </w:tabs>
        <w:spacing w:before="120" w:line="300" w:lineRule="atLeast"/>
        <w:ind w:left="426" w:hanging="284"/>
        <w:rPr>
          <w:sz w:val="20"/>
          <w:szCs w:val="20"/>
          <w14:stylisticSets>
            <w14:styleSet w14:id="2"/>
          </w14:stylisticSets>
        </w:rPr>
      </w:pPr>
      <w:r w:rsidRPr="0040537D">
        <w:rPr>
          <w:spacing w:val="-8"/>
          <w:sz w:val="20"/>
          <w:szCs w:val="20"/>
          <w14:stylisticSets>
            <w14:styleSet w14:id="2"/>
          </w14:stylisticSets>
        </w:rPr>
        <w:t>Vi</w:t>
      </w:r>
      <w:r w:rsidRPr="0040537D">
        <w:rPr>
          <w:spacing w:val="4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>informerar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>gymmets</w:t>
      </w:r>
      <w:r w:rsidRPr="0040537D">
        <w:rPr>
          <w:spacing w:val="2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>medlemmar</w:t>
      </w:r>
      <w:r w:rsidRPr="0040537D">
        <w:rPr>
          <w:spacing w:val="-5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>om</w:t>
      </w:r>
      <w:r w:rsidRPr="0040537D">
        <w:rPr>
          <w:spacing w:val="1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>antidopingplanen.</w:t>
      </w:r>
    </w:p>
    <w:p w14:paraId="2EC23DBE" w14:textId="77777777" w:rsidR="00E412C0" w:rsidRPr="0040537D" w:rsidRDefault="00E412C0" w:rsidP="00BB5FD2">
      <w:pPr>
        <w:pStyle w:val="Liststycke"/>
        <w:numPr>
          <w:ilvl w:val="0"/>
          <w:numId w:val="18"/>
        </w:numPr>
        <w:tabs>
          <w:tab w:val="left" w:pos="838"/>
          <w:tab w:val="left" w:pos="839"/>
        </w:tabs>
        <w:spacing w:before="120" w:line="300" w:lineRule="atLeast"/>
        <w:ind w:left="426" w:right="453" w:hanging="284"/>
        <w:rPr>
          <w:sz w:val="20"/>
          <w:szCs w:val="20"/>
          <w14:stylisticSets>
            <w14:styleSet w14:id="2"/>
          </w14:stylisticSets>
        </w:rPr>
      </w:pPr>
      <w:r w:rsidRPr="0040537D">
        <w:rPr>
          <w:spacing w:val="-4"/>
          <w:sz w:val="20"/>
          <w:szCs w:val="20"/>
          <w14:stylisticSets>
            <w14:styleSet w14:id="2"/>
          </w14:stylisticSets>
        </w:rPr>
        <w:t>Vi</w:t>
      </w:r>
      <w:r w:rsidRPr="0040537D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4"/>
          <w:sz w:val="20"/>
          <w:szCs w:val="20"/>
          <w14:stylisticSets>
            <w14:styleSet w14:id="2"/>
          </w14:stylisticSets>
        </w:rPr>
        <w:t>marknadsför</w:t>
      </w:r>
      <w:r w:rsidRPr="0040537D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4"/>
          <w:sz w:val="20"/>
          <w:szCs w:val="20"/>
          <w14:stylisticSets>
            <w14:styleSet w14:id="2"/>
          </w14:stylisticSets>
        </w:rPr>
        <w:t>att</w:t>
      </w:r>
      <w:r w:rsidRPr="0040537D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4"/>
          <w:sz w:val="20"/>
          <w:szCs w:val="20"/>
          <w14:stylisticSets>
            <w14:styleSet w14:id="2"/>
          </w14:stylisticSets>
        </w:rPr>
        <w:t>vi</w:t>
      </w:r>
      <w:r w:rsidRPr="0040537D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4"/>
          <w:sz w:val="20"/>
          <w:szCs w:val="20"/>
          <w14:stylisticSets>
            <w14:styleSet w14:id="2"/>
          </w14:stylisticSets>
        </w:rPr>
        <w:t>har</w:t>
      </w:r>
      <w:r w:rsidRPr="0040537D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4"/>
          <w:sz w:val="20"/>
          <w:szCs w:val="20"/>
          <w14:stylisticSets>
            <w14:styleSet w14:id="2"/>
          </w14:stylisticSets>
        </w:rPr>
        <w:t>vaccinerat</w:t>
      </w:r>
      <w:r w:rsidRPr="0040537D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4"/>
          <w:sz w:val="20"/>
          <w:szCs w:val="20"/>
          <w14:stylisticSets>
            <w14:styleSet w14:id="2"/>
          </w14:stylisticSets>
        </w:rPr>
        <w:t>oss</w:t>
      </w:r>
      <w:r w:rsidRPr="0040537D">
        <w:rPr>
          <w:spacing w:val="-13"/>
          <w:sz w:val="20"/>
          <w:szCs w:val="20"/>
          <w14:stylisticSets>
            <w14:styleSet w14:id="2"/>
          </w14:stylisticSets>
        </w:rPr>
        <w:t xml:space="preserve">, bland annat </w:t>
      </w:r>
      <w:r w:rsidRPr="0040537D">
        <w:rPr>
          <w:spacing w:val="-4"/>
          <w:sz w:val="20"/>
          <w:szCs w:val="20"/>
          <w14:stylisticSets>
            <w14:styleSet w14:id="2"/>
          </w14:stylisticSets>
        </w:rPr>
        <w:t>genom</w:t>
      </w:r>
      <w:r w:rsidRPr="0040537D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4"/>
          <w:sz w:val="20"/>
          <w:szCs w:val="20"/>
          <w14:stylisticSets>
            <w14:styleSet w14:id="2"/>
          </w14:stylisticSets>
        </w:rPr>
        <w:t>att</w:t>
      </w:r>
      <w:r w:rsidRPr="0040537D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4"/>
          <w:sz w:val="20"/>
          <w:szCs w:val="20"/>
          <w14:stylisticSets>
            <w14:styleSet w14:id="2"/>
          </w14:stylisticSets>
        </w:rPr>
        <w:t>beställa</w:t>
      </w:r>
      <w:r w:rsidRPr="0040537D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4"/>
          <w:sz w:val="20"/>
          <w:szCs w:val="20"/>
          <w14:stylisticSets>
            <w14:styleSet w14:id="2"/>
          </w14:stylisticSets>
        </w:rPr>
        <w:t>ett</w:t>
      </w:r>
      <w:r w:rsidRPr="0040537D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4"/>
          <w:sz w:val="20"/>
          <w:szCs w:val="20"/>
          <w14:stylisticSets>
            <w14:styleSet w14:id="2"/>
          </w14:stylisticSets>
        </w:rPr>
        <w:t xml:space="preserve">diplom </w:t>
      </w:r>
      <w:r w:rsidRPr="0040537D">
        <w:rPr>
          <w:sz w:val="20"/>
          <w:szCs w:val="20"/>
          <w14:stylisticSets>
            <w14:styleSet w14:id="2"/>
          </w14:stylisticSets>
        </w:rPr>
        <w:t>som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z w:val="20"/>
          <w:szCs w:val="20"/>
          <w14:stylisticSets>
            <w14:styleSet w14:id="2"/>
          </w14:stylisticSets>
        </w:rPr>
        <w:t>vi</w:t>
      </w:r>
      <w:r w:rsidRPr="0040537D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z w:val="20"/>
          <w:szCs w:val="20"/>
          <w14:stylisticSets>
            <w14:styleSet w14:id="2"/>
          </w14:stylisticSets>
        </w:rPr>
        <w:t>sätter</w:t>
      </w:r>
      <w:r w:rsidRPr="0040537D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z w:val="20"/>
          <w:szCs w:val="20"/>
          <w14:stylisticSets>
            <w14:styleSet w14:id="2"/>
          </w14:stylisticSets>
        </w:rPr>
        <w:t>upp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z w:val="20"/>
          <w:szCs w:val="20"/>
          <w14:stylisticSets>
            <w14:styleSet w14:id="2"/>
          </w14:stylisticSets>
        </w:rPr>
        <w:t>i</w:t>
      </w:r>
      <w:r w:rsidRPr="0040537D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z w:val="20"/>
          <w:szCs w:val="20"/>
          <w14:stylisticSets>
            <w14:styleSet w14:id="2"/>
          </w14:stylisticSets>
        </w:rPr>
        <w:t>våra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z w:val="20"/>
          <w:szCs w:val="20"/>
          <w14:stylisticSets>
            <w14:styleSet w14:id="2"/>
          </w14:stylisticSets>
        </w:rPr>
        <w:t>lokaler.</w:t>
      </w:r>
    </w:p>
    <w:p w14:paraId="6CC75D4A" w14:textId="77777777" w:rsidR="00E412C0" w:rsidRPr="0040537D" w:rsidRDefault="00E412C0" w:rsidP="00BB5FD2">
      <w:pPr>
        <w:pStyle w:val="Liststycke"/>
        <w:numPr>
          <w:ilvl w:val="0"/>
          <w:numId w:val="18"/>
        </w:numPr>
        <w:tabs>
          <w:tab w:val="left" w:pos="838"/>
          <w:tab w:val="left" w:pos="839"/>
        </w:tabs>
        <w:spacing w:before="120" w:line="300" w:lineRule="atLeast"/>
        <w:ind w:left="426" w:hanging="284"/>
        <w:rPr>
          <w:sz w:val="20"/>
          <w:szCs w:val="20"/>
          <w14:stylisticSets>
            <w14:styleSet w14:id="2"/>
          </w14:stylisticSets>
        </w:rPr>
      </w:pPr>
      <w:r w:rsidRPr="0040537D">
        <w:rPr>
          <w:spacing w:val="-10"/>
          <w:sz w:val="20"/>
          <w:szCs w:val="20"/>
          <w14:stylisticSets>
            <w14:styleSet w14:id="2"/>
          </w14:stylisticSets>
        </w:rPr>
        <w:t>Instruktörer/tränare</w:t>
      </w:r>
      <w:r w:rsidRPr="0040537D">
        <w:rPr>
          <w:spacing w:val="7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10"/>
          <w:sz w:val="20"/>
          <w:szCs w:val="20"/>
          <w14:stylisticSets>
            <w14:styleSet w14:id="2"/>
          </w14:stylisticSets>
        </w:rPr>
        <w:t>gör</w:t>
      </w:r>
      <w:hyperlink r:id="rId11" w:history="1">
        <w:r w:rsidRPr="0040537D">
          <w:rPr>
            <w:rStyle w:val="Hyperlnk"/>
            <w:spacing w:val="-4"/>
            <w:sz w:val="20"/>
            <w:szCs w:val="20"/>
            <w14:stylisticSets>
              <w14:styleSet w14:id="2"/>
            </w14:stylisticSets>
          </w:rPr>
          <w:t xml:space="preserve"> </w:t>
        </w:r>
        <w:r w:rsidRPr="0040537D">
          <w:rPr>
            <w:rStyle w:val="Hyperlnk"/>
            <w:spacing w:val="-10"/>
            <w:sz w:val="20"/>
            <w:szCs w:val="20"/>
            <w14:stylisticSets>
              <w14:styleSet w14:id="2"/>
            </w14:stylisticSets>
          </w:rPr>
          <w:t>kunskapstestet på vaccineraklubben.se.</w:t>
        </w:r>
      </w:hyperlink>
    </w:p>
    <w:p w14:paraId="3752D3B9" w14:textId="77777777" w:rsidR="00E412C0" w:rsidRPr="0040537D" w:rsidRDefault="00E412C0" w:rsidP="00BB5FD2">
      <w:pPr>
        <w:pStyle w:val="Liststycke"/>
        <w:numPr>
          <w:ilvl w:val="0"/>
          <w:numId w:val="18"/>
        </w:numPr>
        <w:tabs>
          <w:tab w:val="left" w:pos="838"/>
          <w:tab w:val="left" w:pos="839"/>
        </w:tabs>
        <w:spacing w:before="120" w:line="300" w:lineRule="atLeast"/>
        <w:ind w:left="426" w:right="2376" w:hanging="284"/>
        <w:rPr>
          <w:sz w:val="20"/>
          <w:szCs w:val="20"/>
          <w14:stylisticSets>
            <w14:styleSet w14:id="2"/>
          </w14:stylisticSets>
        </w:rPr>
      </w:pPr>
      <w:r w:rsidRPr="0040537D">
        <w:rPr>
          <w:spacing w:val="-8"/>
          <w:sz w:val="20"/>
          <w:szCs w:val="20"/>
          <w14:stylisticSets>
            <w14:styleSet w14:id="2"/>
          </w14:stylisticSets>
        </w:rPr>
        <w:t>Vi uppmanar</w:t>
      </w:r>
      <w:r w:rsidRPr="0040537D">
        <w:rPr>
          <w:spacing w:val="-10"/>
          <w:sz w:val="20"/>
          <w:szCs w:val="20"/>
          <w14:stylisticSets>
            <w14:styleSet w14:id="2"/>
          </w14:stylisticSets>
        </w:rPr>
        <w:t xml:space="preserve"> gym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>medlemmar</w:t>
      </w:r>
      <w:r w:rsidRPr="0040537D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 xml:space="preserve">att göra </w:t>
      </w:r>
      <w:hyperlink r:id="rId12" w:history="1">
        <w:r w:rsidRPr="0040537D">
          <w:rPr>
            <w:rStyle w:val="Hyperlnk"/>
            <w:spacing w:val="-4"/>
            <w:sz w:val="20"/>
            <w:szCs w:val="20"/>
            <w14:stylisticSets>
              <w14:styleSet w14:id="2"/>
            </w14:stylisticSets>
          </w:rPr>
          <w:t>kunskapstestet på vaccineraklubben.se</w:t>
        </w:r>
        <w:r w:rsidRPr="0040537D">
          <w:rPr>
            <w:rStyle w:val="Hyperlnk"/>
            <w:spacing w:val="-10"/>
            <w:sz w:val="20"/>
            <w:szCs w:val="20"/>
            <w14:stylisticSets>
              <w14:styleSet w14:id="2"/>
            </w14:stylisticSets>
          </w:rPr>
          <w:t>.</w:t>
        </w:r>
      </w:hyperlink>
    </w:p>
    <w:p w14:paraId="7F913326" w14:textId="77777777" w:rsidR="00E412C0" w:rsidRPr="0040537D" w:rsidRDefault="00E412C0" w:rsidP="00BB5FD2">
      <w:pPr>
        <w:pStyle w:val="Liststycke"/>
        <w:numPr>
          <w:ilvl w:val="0"/>
          <w:numId w:val="18"/>
        </w:numPr>
        <w:tabs>
          <w:tab w:val="left" w:pos="838"/>
          <w:tab w:val="left" w:pos="839"/>
        </w:tabs>
        <w:spacing w:before="120" w:line="300" w:lineRule="atLeast"/>
        <w:ind w:left="426" w:hanging="284"/>
        <w:rPr>
          <w:sz w:val="20"/>
          <w:szCs w:val="20"/>
          <w14:stylisticSets>
            <w14:styleSet w14:id="2"/>
          </w14:stylisticSets>
        </w:rPr>
      </w:pPr>
      <w:r w:rsidRPr="0040537D">
        <w:rPr>
          <w:spacing w:val="-8"/>
          <w:sz w:val="20"/>
          <w:szCs w:val="20"/>
          <w14:stylisticSets>
            <w14:styleSet w14:id="2"/>
          </w14:stylisticSets>
        </w:rPr>
        <w:t>Instruktörer/tränare</w:t>
      </w:r>
      <w:r w:rsidRPr="0040537D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>genomför</w:t>
      </w:r>
      <w:r w:rsidRPr="0040537D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hyperlink r:id="rId13" w:history="1">
        <w:r w:rsidRPr="0040537D">
          <w:rPr>
            <w:rStyle w:val="Hyperlnk"/>
            <w:spacing w:val="-8"/>
            <w:sz w:val="20"/>
            <w:szCs w:val="20"/>
            <w14:stylisticSets>
              <w14:styleSet w14:id="2"/>
            </w14:stylisticSets>
          </w:rPr>
          <w:t>e-utbildningen</w:t>
        </w:r>
        <w:r w:rsidRPr="0040537D">
          <w:rPr>
            <w:rStyle w:val="Hyperlnk"/>
            <w:sz w:val="20"/>
            <w:szCs w:val="20"/>
            <w14:stylisticSets>
              <w14:styleSet w14:id="2"/>
            </w14:stylisticSets>
          </w:rPr>
          <w:t xml:space="preserve"> </w:t>
        </w:r>
        <w:r w:rsidRPr="0040537D">
          <w:rPr>
            <w:rStyle w:val="Hyperlnk"/>
            <w:spacing w:val="-8"/>
            <w:sz w:val="20"/>
            <w:szCs w:val="20"/>
            <w14:stylisticSets>
              <w14:styleSet w14:id="2"/>
            </w14:stylisticSets>
          </w:rPr>
          <w:t>Ren</w:t>
        </w:r>
        <w:r w:rsidRPr="0040537D">
          <w:rPr>
            <w:rStyle w:val="Hyperlnk"/>
            <w:spacing w:val="2"/>
            <w:sz w:val="20"/>
            <w:szCs w:val="20"/>
            <w14:stylisticSets>
              <w14:styleSet w14:id="2"/>
            </w14:stylisticSets>
          </w:rPr>
          <w:t xml:space="preserve"> </w:t>
        </w:r>
        <w:r w:rsidRPr="0040537D">
          <w:rPr>
            <w:rStyle w:val="Hyperlnk"/>
            <w:spacing w:val="-8"/>
            <w:sz w:val="20"/>
            <w:szCs w:val="20"/>
            <w14:stylisticSets>
              <w14:styleSet w14:id="2"/>
            </w14:stylisticSets>
          </w:rPr>
          <w:t>vinnare</w:t>
        </w:r>
      </w:hyperlink>
      <w:r w:rsidRPr="0040537D">
        <w:rPr>
          <w:spacing w:val="-8"/>
          <w:sz w:val="20"/>
          <w:szCs w:val="20"/>
          <w14:stylisticSets>
            <w14:styleSet w14:id="2"/>
          </w14:stylisticSets>
        </w:rPr>
        <w:t>.</w:t>
      </w:r>
    </w:p>
    <w:p w14:paraId="00643BEF" w14:textId="77777777" w:rsidR="00E412C0" w:rsidRPr="0040537D" w:rsidRDefault="00E412C0" w:rsidP="00BB5FD2">
      <w:pPr>
        <w:pStyle w:val="Liststycke"/>
        <w:numPr>
          <w:ilvl w:val="0"/>
          <w:numId w:val="18"/>
        </w:numPr>
        <w:tabs>
          <w:tab w:val="left" w:pos="838"/>
          <w:tab w:val="left" w:pos="839"/>
        </w:tabs>
        <w:spacing w:before="120" w:line="300" w:lineRule="atLeast"/>
        <w:ind w:left="426" w:right="335" w:hanging="284"/>
        <w:rPr>
          <w:sz w:val="20"/>
          <w:szCs w:val="20"/>
          <w14:stylisticSets>
            <w14:styleSet w14:id="2"/>
          </w14:stylisticSets>
        </w:rPr>
      </w:pPr>
      <w:r w:rsidRPr="0040537D">
        <w:rPr>
          <w:spacing w:val="-8"/>
          <w:sz w:val="20"/>
          <w:szCs w:val="20"/>
          <w14:stylisticSets>
            <w14:styleSet w14:id="2"/>
          </w14:stylisticSets>
        </w:rPr>
        <w:t>Instruktörer/tränare</w:t>
      </w:r>
      <w:r w:rsidRPr="0040537D">
        <w:rPr>
          <w:spacing w:val="-9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8"/>
          <w:sz w:val="20"/>
          <w:szCs w:val="20"/>
          <w14:stylisticSets>
            <w14:styleSet w14:id="2"/>
          </w14:stylisticSets>
        </w:rPr>
        <w:t>läser</w:t>
      </w:r>
      <w:r w:rsidRPr="0040537D">
        <w:rPr>
          <w:spacing w:val="-9"/>
          <w:sz w:val="20"/>
          <w:szCs w:val="20"/>
          <w14:stylisticSets>
            <w14:styleSet w14:id="2"/>
          </w14:stylisticSets>
        </w:rPr>
        <w:t xml:space="preserve"> </w:t>
      </w:r>
      <w:hyperlink r:id="rId14" w:history="1">
        <w:r w:rsidRPr="0040537D">
          <w:rPr>
            <w:rStyle w:val="Hyperlnk"/>
            <w:spacing w:val="-8"/>
            <w:sz w:val="20"/>
            <w:szCs w:val="20"/>
            <w14:stylisticSets>
              <w14:styleSet w14:id="2"/>
            </w14:stylisticSets>
          </w:rPr>
          <w:t>”Ren</w:t>
        </w:r>
        <w:r w:rsidRPr="0040537D">
          <w:rPr>
            <w:rStyle w:val="Hyperlnk"/>
            <w:spacing w:val="-9"/>
            <w:sz w:val="20"/>
            <w:szCs w:val="20"/>
            <w14:stylisticSets>
              <w14:styleSet w14:id="2"/>
            </w14:stylisticSets>
          </w:rPr>
          <w:t xml:space="preserve"> </w:t>
        </w:r>
        <w:r w:rsidRPr="0040537D">
          <w:rPr>
            <w:rStyle w:val="Hyperlnk"/>
            <w:spacing w:val="-8"/>
            <w:sz w:val="20"/>
            <w:szCs w:val="20"/>
            <w14:stylisticSets>
              <w14:styleSet w14:id="2"/>
            </w14:stylisticSets>
          </w:rPr>
          <w:t>träning</w:t>
        </w:r>
        <w:r w:rsidRPr="0040537D">
          <w:rPr>
            <w:rStyle w:val="Hyperlnk"/>
            <w:spacing w:val="-9"/>
            <w:sz w:val="20"/>
            <w:szCs w:val="20"/>
            <w14:stylisticSets>
              <w14:styleSet w14:id="2"/>
            </w14:stylisticSets>
          </w:rPr>
          <w:t xml:space="preserve"> </w:t>
        </w:r>
        <w:r w:rsidRPr="0040537D">
          <w:rPr>
            <w:rStyle w:val="Hyperlnk"/>
            <w:spacing w:val="-8"/>
            <w:sz w:val="20"/>
            <w:szCs w:val="20"/>
            <w14:stylisticSets>
              <w14:styleSet w14:id="2"/>
            </w14:stylisticSets>
          </w:rPr>
          <w:t>–</w:t>
        </w:r>
        <w:r w:rsidRPr="0040537D">
          <w:rPr>
            <w:rStyle w:val="Hyperlnk"/>
            <w:spacing w:val="-9"/>
            <w:sz w:val="20"/>
            <w:szCs w:val="20"/>
            <w14:stylisticSets>
              <w14:styleSet w14:id="2"/>
            </w14:stylisticSets>
          </w:rPr>
          <w:t xml:space="preserve"> </w:t>
        </w:r>
        <w:r w:rsidRPr="0040537D">
          <w:rPr>
            <w:rStyle w:val="Hyperlnk"/>
            <w:spacing w:val="-8"/>
            <w:sz w:val="20"/>
            <w:szCs w:val="20"/>
            <w14:stylisticSets>
              <w14:styleSet w14:id="2"/>
            </w14:stylisticSets>
          </w:rPr>
          <w:t>en</w:t>
        </w:r>
        <w:r w:rsidRPr="0040537D">
          <w:rPr>
            <w:rStyle w:val="Hyperlnk"/>
            <w:spacing w:val="-9"/>
            <w:sz w:val="20"/>
            <w:szCs w:val="20"/>
            <w14:stylisticSets>
              <w14:styleSet w14:id="2"/>
            </w14:stylisticSets>
          </w:rPr>
          <w:t xml:space="preserve"> </w:t>
        </w:r>
        <w:r w:rsidRPr="0040537D">
          <w:rPr>
            <w:rStyle w:val="Hyperlnk"/>
            <w:spacing w:val="-8"/>
            <w:sz w:val="20"/>
            <w:szCs w:val="20"/>
            <w14:stylisticSets>
              <w14:styleSet w14:id="2"/>
            </w14:stylisticSets>
          </w:rPr>
          <w:t>handbok kring</w:t>
        </w:r>
        <w:r w:rsidRPr="0040537D">
          <w:rPr>
            <w:rStyle w:val="Hyperlnk"/>
            <w:spacing w:val="-9"/>
            <w:sz w:val="20"/>
            <w:szCs w:val="20"/>
            <w14:stylisticSets>
              <w14:styleSet w14:id="2"/>
            </w14:stylisticSets>
          </w:rPr>
          <w:t xml:space="preserve"> </w:t>
        </w:r>
        <w:r w:rsidRPr="0040537D">
          <w:rPr>
            <w:rStyle w:val="Hyperlnk"/>
            <w:spacing w:val="-8"/>
            <w:sz w:val="20"/>
            <w:szCs w:val="20"/>
            <w14:stylisticSets>
              <w14:styleSet w14:id="2"/>
            </w14:stylisticSets>
          </w:rPr>
          <w:t xml:space="preserve">dopning </w:t>
        </w:r>
        <w:r w:rsidRPr="0040537D">
          <w:rPr>
            <w:rStyle w:val="Hyperlnk"/>
            <w:spacing w:val="-2"/>
            <w:sz w:val="20"/>
            <w:szCs w:val="20"/>
            <w14:stylisticSets>
              <w14:styleSet w14:id="2"/>
            </w14:stylisticSets>
          </w:rPr>
          <w:t>för</w:t>
        </w:r>
        <w:r w:rsidRPr="0040537D">
          <w:rPr>
            <w:rStyle w:val="Hyperlnk"/>
            <w:spacing w:val="-15"/>
            <w:sz w:val="20"/>
            <w:szCs w:val="20"/>
            <w14:stylisticSets>
              <w14:styleSet w14:id="2"/>
            </w14:stylisticSets>
          </w:rPr>
          <w:t xml:space="preserve"> </w:t>
        </w:r>
        <w:r w:rsidRPr="0040537D">
          <w:rPr>
            <w:rStyle w:val="Hyperlnk"/>
            <w:spacing w:val="-2"/>
            <w:sz w:val="20"/>
            <w:szCs w:val="20"/>
            <w14:stylisticSets>
              <w14:styleSet w14:id="2"/>
            </w14:stylisticSets>
          </w:rPr>
          <w:t>personal</w:t>
        </w:r>
        <w:r w:rsidRPr="0040537D">
          <w:rPr>
            <w:rStyle w:val="Hyperlnk"/>
            <w:spacing w:val="-12"/>
            <w:sz w:val="20"/>
            <w:szCs w:val="20"/>
            <w14:stylisticSets>
              <w14:styleSet w14:id="2"/>
            </w14:stylisticSets>
          </w:rPr>
          <w:t xml:space="preserve"> </w:t>
        </w:r>
        <w:r w:rsidRPr="0040537D">
          <w:rPr>
            <w:rStyle w:val="Hyperlnk"/>
            <w:spacing w:val="-2"/>
            <w:sz w:val="20"/>
            <w:szCs w:val="20"/>
            <w14:stylisticSets>
              <w14:styleSet w14:id="2"/>
            </w14:stylisticSets>
          </w:rPr>
          <w:t>på</w:t>
        </w:r>
        <w:r w:rsidRPr="0040537D">
          <w:rPr>
            <w:rStyle w:val="Hyperlnk"/>
            <w:spacing w:val="-13"/>
            <w:sz w:val="20"/>
            <w:szCs w:val="20"/>
            <w14:stylisticSets>
              <w14:styleSet w14:id="2"/>
            </w14:stylisticSets>
          </w:rPr>
          <w:t xml:space="preserve"> </w:t>
        </w:r>
        <w:r w:rsidRPr="0040537D">
          <w:rPr>
            <w:rStyle w:val="Hyperlnk"/>
            <w:spacing w:val="-2"/>
            <w:sz w:val="20"/>
            <w:szCs w:val="20"/>
            <w14:stylisticSets>
              <w14:styleSet w14:id="2"/>
            </w14:stylisticSets>
          </w:rPr>
          <w:t>träningsanläggningar”.</w:t>
        </w:r>
      </w:hyperlink>
    </w:p>
    <w:p w14:paraId="205BEE82" w14:textId="77777777" w:rsidR="00E412C0" w:rsidRPr="0040537D" w:rsidRDefault="00E412C0" w:rsidP="00BB5FD2">
      <w:pPr>
        <w:pStyle w:val="Liststycke"/>
        <w:numPr>
          <w:ilvl w:val="0"/>
          <w:numId w:val="18"/>
        </w:numPr>
        <w:tabs>
          <w:tab w:val="left" w:pos="838"/>
          <w:tab w:val="left" w:pos="839"/>
        </w:tabs>
        <w:spacing w:before="120" w:line="300" w:lineRule="atLeast"/>
        <w:ind w:left="426" w:hanging="284"/>
        <w:rPr>
          <w:sz w:val="20"/>
          <w:szCs w:val="20"/>
          <w14:stylisticSets>
            <w14:styleSet w14:id="2"/>
          </w14:stylisticSets>
        </w:rPr>
      </w:pPr>
      <w:r w:rsidRPr="0040537D">
        <w:rPr>
          <w:spacing w:val="-6"/>
          <w:sz w:val="20"/>
          <w:szCs w:val="20"/>
          <w14:stylisticSets>
            <w14:styleSet w14:id="2"/>
          </w14:stylisticSets>
        </w:rPr>
        <w:t>Efter</w:t>
      </w:r>
      <w:r w:rsidRPr="0040537D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att</w:t>
      </w:r>
      <w:r w:rsidRPr="0040537D">
        <w:rPr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ha</w:t>
      </w:r>
      <w:r w:rsidRPr="0040537D">
        <w:rPr>
          <w:spacing w:val="-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läst</w:t>
      </w:r>
      <w:r w:rsidRPr="0040537D">
        <w:rPr>
          <w:spacing w:val="-1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”Ren</w:t>
      </w:r>
      <w:r w:rsidRPr="0040537D">
        <w:rPr>
          <w:spacing w:val="1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träning”</w:t>
      </w:r>
      <w:r w:rsidRPr="0040537D">
        <w:rPr>
          <w:spacing w:val="-17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genomförs</w:t>
      </w:r>
      <w:r w:rsidRPr="0040537D">
        <w:rPr>
          <w:spacing w:val="-4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uppföljande</w:t>
      </w:r>
      <w:r w:rsidRPr="0040537D">
        <w:rPr>
          <w:spacing w:val="1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diskussion.</w:t>
      </w:r>
    </w:p>
    <w:p w14:paraId="01D9AAED" w14:textId="46357664" w:rsidR="00E412C0" w:rsidRPr="0040537D" w:rsidRDefault="00E412C0" w:rsidP="00BB5FD2">
      <w:pPr>
        <w:pStyle w:val="Liststycke"/>
        <w:numPr>
          <w:ilvl w:val="0"/>
          <w:numId w:val="18"/>
        </w:numPr>
        <w:tabs>
          <w:tab w:val="left" w:pos="838"/>
          <w:tab w:val="left" w:pos="839"/>
        </w:tabs>
        <w:spacing w:before="120" w:line="300" w:lineRule="atLeast"/>
        <w:ind w:left="426" w:right="868" w:hanging="284"/>
        <w:rPr>
          <w:i/>
          <w:iCs/>
          <w:sz w:val="20"/>
          <w:szCs w:val="20"/>
          <w14:stylisticSets>
            <w14:styleSet w14:id="2"/>
          </w14:stylisticSets>
        </w:rPr>
      </w:pPr>
      <w:r w:rsidRPr="0040537D">
        <w:rPr>
          <w:sz w:val="20"/>
          <w:szCs w:val="20"/>
          <w14:stylisticSets>
            <w14:styleSet w14:id="2"/>
          </w14:stylisticSets>
        </w:rPr>
        <w:t xml:space="preserve">Vi har information i vårt </w:t>
      </w:r>
      <w:proofErr w:type="spellStart"/>
      <w:r w:rsidRPr="0040537D">
        <w:rPr>
          <w:sz w:val="20"/>
          <w:szCs w:val="20"/>
          <w14:stylisticSets>
            <w14:styleSet w14:id="2"/>
          </w14:stylisticSets>
        </w:rPr>
        <w:t>medlemsavtal</w:t>
      </w:r>
      <w:proofErr w:type="spellEnd"/>
      <w:r w:rsidRPr="0040537D">
        <w:rPr>
          <w:sz w:val="20"/>
          <w:szCs w:val="20"/>
          <w14:stylisticSets>
            <w14:styleSet w14:id="2"/>
          </w14:stylisticSets>
        </w:rPr>
        <w:t xml:space="preserve"> rörande antidoping</w:t>
      </w:r>
      <w:r w:rsidR="0017356F">
        <w:rPr>
          <w:sz w:val="20"/>
          <w:szCs w:val="20"/>
          <w14:stylisticSets>
            <w14:styleSet w14:id="2"/>
          </w14:stylisticSets>
        </w:rPr>
        <w:t>.</w:t>
      </w:r>
    </w:p>
    <w:p w14:paraId="167F02B8" w14:textId="77777777" w:rsidR="00E412C0" w:rsidRPr="0040537D" w:rsidRDefault="00E412C0" w:rsidP="00BB5FD2">
      <w:pPr>
        <w:pStyle w:val="Liststycke"/>
        <w:numPr>
          <w:ilvl w:val="0"/>
          <w:numId w:val="18"/>
        </w:numPr>
        <w:tabs>
          <w:tab w:val="left" w:pos="838"/>
          <w:tab w:val="left" w:pos="839"/>
        </w:tabs>
        <w:spacing w:before="120" w:line="300" w:lineRule="atLeast"/>
        <w:ind w:left="426" w:right="868" w:hanging="284"/>
        <w:rPr>
          <w:sz w:val="20"/>
          <w:szCs w:val="20"/>
          <w14:stylisticSets>
            <w14:styleSet w14:id="2"/>
          </w14:stylisticSets>
        </w:rPr>
      </w:pPr>
      <w:r w:rsidRPr="0040537D">
        <w:rPr>
          <w:spacing w:val="-4"/>
          <w:sz w:val="20"/>
          <w:szCs w:val="20"/>
          <w14:stylisticSets>
            <w14:styleSet w14:id="2"/>
          </w14:stylisticSets>
        </w:rPr>
        <w:t>Vi</w:t>
      </w:r>
      <w:r w:rsidRPr="0040537D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4"/>
          <w:sz w:val="20"/>
          <w:szCs w:val="20"/>
          <w14:stylisticSets>
            <w14:styleSet w14:id="2"/>
          </w14:stylisticSets>
        </w:rPr>
        <w:t>delar</w:t>
      </w:r>
      <w:r w:rsidRPr="0040537D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4"/>
          <w:sz w:val="20"/>
          <w:szCs w:val="20"/>
          <w14:stylisticSets>
            <w14:styleSet w14:id="2"/>
          </w14:stylisticSets>
        </w:rPr>
        <w:t>ut</w:t>
      </w:r>
      <w:r w:rsidRPr="0040537D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hyperlink r:id="rId15" w:history="1">
        <w:r w:rsidRPr="0040537D">
          <w:rPr>
            <w:rStyle w:val="Hyperlnk"/>
            <w:spacing w:val="-4"/>
            <w:sz w:val="20"/>
            <w:szCs w:val="20"/>
            <w14:stylisticSets>
              <w14:styleSet w14:id="2"/>
            </w14:stylisticSets>
          </w:rPr>
          <w:t>foldrarna</w:t>
        </w:r>
        <w:r w:rsidRPr="0040537D">
          <w:rPr>
            <w:rStyle w:val="Hyperlnk"/>
            <w:spacing w:val="-10"/>
            <w:sz w:val="20"/>
            <w:szCs w:val="20"/>
            <w14:stylisticSets>
              <w14:styleSet w14:id="2"/>
            </w14:stylisticSets>
          </w:rPr>
          <w:t xml:space="preserve"> </w:t>
        </w:r>
        <w:r w:rsidRPr="0040537D">
          <w:rPr>
            <w:rStyle w:val="Hyperlnk"/>
            <w:spacing w:val="-4"/>
            <w:sz w:val="20"/>
            <w:szCs w:val="20"/>
            <w14:stylisticSets>
              <w14:styleSet w14:id="2"/>
            </w14:stylisticSets>
          </w:rPr>
          <w:t>”Tänk</w:t>
        </w:r>
        <w:r w:rsidRPr="0040537D">
          <w:rPr>
            <w:rStyle w:val="Hyperlnk"/>
            <w:spacing w:val="-15"/>
            <w:sz w:val="20"/>
            <w:szCs w:val="20"/>
            <w14:stylisticSets>
              <w14:styleSet w14:id="2"/>
            </w14:stylisticSets>
          </w:rPr>
          <w:t xml:space="preserve"> </w:t>
        </w:r>
        <w:r w:rsidRPr="0040537D">
          <w:rPr>
            <w:rStyle w:val="Hyperlnk"/>
            <w:spacing w:val="-4"/>
            <w:sz w:val="20"/>
            <w:szCs w:val="20"/>
            <w14:stylisticSets>
              <w14:styleSet w14:id="2"/>
            </w14:stylisticSets>
          </w:rPr>
          <w:t>efter</w:t>
        </w:r>
        <w:r w:rsidRPr="0040537D">
          <w:rPr>
            <w:rStyle w:val="Hyperlnk"/>
            <w:spacing w:val="-13"/>
            <w:sz w:val="20"/>
            <w:szCs w:val="20"/>
            <w14:stylisticSets>
              <w14:styleSet w14:id="2"/>
            </w14:stylisticSets>
          </w:rPr>
          <w:t xml:space="preserve"> </w:t>
        </w:r>
        <w:r w:rsidRPr="0040537D">
          <w:rPr>
            <w:rStyle w:val="Hyperlnk"/>
            <w:spacing w:val="-4"/>
            <w:sz w:val="20"/>
            <w:szCs w:val="20"/>
            <w14:stylisticSets>
              <w14:styleSet w14:id="2"/>
            </w14:stylisticSets>
          </w:rPr>
          <w:t>Före”</w:t>
        </w:r>
        <w:r w:rsidRPr="0040537D">
          <w:rPr>
            <w:rStyle w:val="Hyperlnk"/>
            <w:spacing w:val="-18"/>
            <w:sz w:val="20"/>
            <w:szCs w:val="20"/>
            <w14:stylisticSets>
              <w14:styleSet w14:id="2"/>
            </w14:stylisticSets>
          </w:rPr>
          <w:t xml:space="preserve"> </w:t>
        </w:r>
        <w:r w:rsidRPr="0040537D">
          <w:rPr>
            <w:rStyle w:val="Hyperlnk"/>
            <w:spacing w:val="-4"/>
            <w:sz w:val="20"/>
            <w:szCs w:val="20"/>
            <w14:stylisticSets>
              <w14:styleSet w14:id="2"/>
            </w14:stylisticSets>
          </w:rPr>
          <w:t>och</w:t>
        </w:r>
        <w:r w:rsidRPr="0040537D">
          <w:rPr>
            <w:rStyle w:val="Hyperlnk"/>
            <w:spacing w:val="-10"/>
            <w:sz w:val="20"/>
            <w:szCs w:val="20"/>
            <w14:stylisticSets>
              <w14:styleSet w14:id="2"/>
            </w14:stylisticSets>
          </w:rPr>
          <w:t xml:space="preserve"> </w:t>
        </w:r>
        <w:r w:rsidRPr="0040537D">
          <w:rPr>
            <w:rStyle w:val="Hyperlnk"/>
            <w:spacing w:val="-4"/>
            <w:sz w:val="20"/>
            <w:szCs w:val="20"/>
            <w14:stylisticSets>
              <w14:styleSet w14:id="2"/>
            </w14:stylisticSets>
          </w:rPr>
          <w:t>”Dopingkontroll”</w:t>
        </w:r>
      </w:hyperlink>
      <w:r w:rsidRPr="0040537D">
        <w:rPr>
          <w:spacing w:val="-18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4"/>
          <w:sz w:val="20"/>
          <w:szCs w:val="20"/>
          <w14:stylisticSets>
            <w14:styleSet w14:id="2"/>
          </w14:stylisticSets>
        </w:rPr>
        <w:t xml:space="preserve">till nya </w:t>
      </w:r>
      <w:r w:rsidRPr="0040537D">
        <w:rPr>
          <w:sz w:val="20"/>
          <w:szCs w:val="20"/>
          <w14:stylisticSets>
            <w14:styleSet w14:id="2"/>
          </w14:stylisticSets>
        </w:rPr>
        <w:t>medlemmar.</w:t>
      </w:r>
    </w:p>
    <w:p w14:paraId="5F0395F4" w14:textId="1240FBD5" w:rsidR="00E412C0" w:rsidRPr="0040537D" w:rsidRDefault="00E412C0" w:rsidP="00BB5FD2">
      <w:pPr>
        <w:pStyle w:val="Liststycke"/>
        <w:numPr>
          <w:ilvl w:val="0"/>
          <w:numId w:val="18"/>
        </w:numPr>
        <w:tabs>
          <w:tab w:val="left" w:pos="838"/>
          <w:tab w:val="left" w:pos="839"/>
        </w:tabs>
        <w:spacing w:before="120" w:line="300" w:lineRule="atLeast"/>
        <w:ind w:left="426" w:right="700" w:hanging="284"/>
        <w:rPr>
          <w:i/>
          <w:iCs/>
          <w:sz w:val="20"/>
          <w:szCs w:val="20"/>
          <w14:stylisticSets>
            <w14:styleSet w14:id="2"/>
          </w14:stylisticSets>
        </w:rPr>
      </w:pPr>
      <w:r w:rsidRPr="0040537D">
        <w:rPr>
          <w:spacing w:val="-6"/>
          <w:sz w:val="20"/>
          <w:szCs w:val="20"/>
          <w14:stylisticSets>
            <w14:styleSet w14:id="2"/>
          </w14:stylisticSets>
        </w:rPr>
        <w:t>Vi ser till att ha en uppdaterad hemsida med grundläggande antidopinginformation</w:t>
      </w:r>
      <w:r w:rsidR="0017356F">
        <w:rPr>
          <w:spacing w:val="-6"/>
          <w:sz w:val="20"/>
          <w:szCs w:val="20"/>
          <w14:stylisticSets>
            <w14:styleSet w14:id="2"/>
          </w14:stylisticSets>
        </w:rPr>
        <w:t>.</w:t>
      </w:r>
    </w:p>
    <w:p w14:paraId="279CA482" w14:textId="77777777" w:rsidR="00E412C0" w:rsidRPr="0040537D" w:rsidRDefault="00E412C0" w:rsidP="00BB5FD2">
      <w:pPr>
        <w:pStyle w:val="Liststycke"/>
        <w:numPr>
          <w:ilvl w:val="0"/>
          <w:numId w:val="18"/>
        </w:numPr>
        <w:tabs>
          <w:tab w:val="left" w:pos="838"/>
          <w:tab w:val="left" w:pos="839"/>
        </w:tabs>
        <w:spacing w:before="120" w:line="300" w:lineRule="atLeast"/>
        <w:ind w:left="426" w:right="453" w:hanging="284"/>
        <w:rPr>
          <w:sz w:val="20"/>
          <w:szCs w:val="20"/>
          <w14:stylisticSets>
            <w14:styleSet w14:id="2"/>
          </w14:stylisticSets>
        </w:rPr>
      </w:pPr>
      <w:r w:rsidRPr="0040537D">
        <w:rPr>
          <w:spacing w:val="-4"/>
          <w:sz w:val="20"/>
          <w:szCs w:val="20"/>
          <w14:stylisticSets>
            <w14:styleSet w14:id="2"/>
          </w14:stylisticSets>
        </w:rPr>
        <w:t xml:space="preserve">Vi sprider kunskap i sociala medier, bland annat genom att följa </w:t>
      </w:r>
      <w:hyperlink r:id="rId16" w:history="1">
        <w:r w:rsidRPr="0040537D">
          <w:rPr>
            <w:rStyle w:val="Hyperlnk"/>
            <w:spacing w:val="-4"/>
            <w:sz w:val="20"/>
            <w:szCs w:val="20"/>
            <w14:stylisticSets>
              <w14:styleSet w14:id="2"/>
            </w14:stylisticSets>
          </w:rPr>
          <w:t>Antidoping Sverige på Instagram</w:t>
        </w:r>
      </w:hyperlink>
      <w:r w:rsidRPr="0040537D">
        <w:rPr>
          <w:spacing w:val="-4"/>
          <w:sz w:val="20"/>
          <w:szCs w:val="20"/>
          <w14:stylisticSets>
            <w14:styleSet w14:id="2"/>
          </w14:stylisticSets>
        </w:rPr>
        <w:t xml:space="preserve"> och dela inläggen.</w:t>
      </w:r>
    </w:p>
    <w:p w14:paraId="3F5FD429" w14:textId="77777777" w:rsidR="00E412C0" w:rsidRPr="0040537D" w:rsidRDefault="00E412C0" w:rsidP="00BB5FD2">
      <w:pPr>
        <w:pStyle w:val="Liststycke"/>
        <w:numPr>
          <w:ilvl w:val="0"/>
          <w:numId w:val="18"/>
        </w:numPr>
        <w:tabs>
          <w:tab w:val="left" w:pos="838"/>
          <w:tab w:val="left" w:pos="839"/>
        </w:tabs>
        <w:spacing w:before="120" w:line="300" w:lineRule="atLeast"/>
        <w:ind w:left="426" w:right="1075" w:hanging="284"/>
        <w:rPr>
          <w:sz w:val="20"/>
          <w:szCs w:val="20"/>
          <w14:stylisticSets>
            <w14:styleSet w14:id="2"/>
          </w14:stylisticSets>
        </w:rPr>
      </w:pPr>
      <w:r w:rsidRPr="0040537D">
        <w:rPr>
          <w:spacing w:val="-6"/>
          <w:sz w:val="20"/>
          <w:szCs w:val="20"/>
          <w14:stylisticSets>
            <w14:styleSet w14:id="2"/>
          </w14:stylisticSets>
        </w:rPr>
        <w:t>Vi</w:t>
      </w:r>
      <w:r w:rsidRPr="0040537D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sprider</w:t>
      </w:r>
      <w:r w:rsidRPr="0040537D">
        <w:rPr>
          <w:spacing w:val="-14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antidopingbudskapet</w:t>
      </w:r>
      <w:r w:rsidRPr="0040537D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genom</w:t>
      </w:r>
      <w:r w:rsidRPr="0040537D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att</w:t>
      </w:r>
      <w:r w:rsidRPr="0040537D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beställa</w:t>
      </w:r>
      <w:r w:rsidRPr="0040537D">
        <w:rPr>
          <w:spacing w:val="-11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t>affischer</w:t>
      </w:r>
      <w:r w:rsidRPr="0040537D">
        <w:rPr>
          <w:spacing w:val="-16"/>
          <w:sz w:val="20"/>
          <w:szCs w:val="20"/>
          <w14:stylisticSets>
            <w14:styleSet w14:id="2"/>
          </w14:stylisticSets>
        </w:rPr>
        <w:t xml:space="preserve">, banderoller </w:t>
      </w:r>
      <w:proofErr w:type="gramStart"/>
      <w:r w:rsidRPr="0040537D">
        <w:rPr>
          <w:spacing w:val="-16"/>
          <w:sz w:val="20"/>
          <w:szCs w:val="20"/>
          <w14:stylisticSets>
            <w14:styleSet w14:id="2"/>
          </w14:stylisticSets>
        </w:rPr>
        <w:t>m.m.</w:t>
      </w:r>
      <w:proofErr w:type="gramEnd"/>
      <w:r w:rsidRPr="0040537D">
        <w:rPr>
          <w:spacing w:val="-16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pacing w:val="-6"/>
          <w:sz w:val="20"/>
          <w:szCs w:val="20"/>
          <w14:stylisticSets>
            <w14:styleSet w14:id="2"/>
          </w14:stylisticSets>
        </w:rPr>
        <w:lastRenderedPageBreak/>
        <w:t xml:space="preserve">från </w:t>
      </w:r>
      <w:r w:rsidRPr="0040537D">
        <w:rPr>
          <w:sz w:val="20"/>
          <w:szCs w:val="20"/>
          <w14:stylisticSets>
            <w14:styleSet w14:id="2"/>
          </w14:stylisticSets>
        </w:rPr>
        <w:t>Antidoping</w:t>
      </w:r>
      <w:r w:rsidRPr="0040537D">
        <w:rPr>
          <w:spacing w:val="-17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z w:val="20"/>
          <w:szCs w:val="20"/>
          <w14:stylisticSets>
            <w14:styleSet w14:id="2"/>
          </w14:stylisticSets>
        </w:rPr>
        <w:t>Sverige</w:t>
      </w:r>
      <w:r w:rsidRPr="0040537D">
        <w:rPr>
          <w:spacing w:val="-12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z w:val="20"/>
          <w:szCs w:val="20"/>
          <w14:stylisticSets>
            <w14:styleSet w14:id="2"/>
          </w14:stylisticSets>
        </w:rPr>
        <w:t>som</w:t>
      </w:r>
      <w:r w:rsidRPr="0040537D">
        <w:rPr>
          <w:spacing w:val="-16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z w:val="20"/>
          <w:szCs w:val="20"/>
          <w14:stylisticSets>
            <w14:styleSet w14:id="2"/>
          </w14:stylisticSets>
        </w:rPr>
        <w:t>vi</w:t>
      </w:r>
      <w:r w:rsidRPr="0040537D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z w:val="20"/>
          <w:szCs w:val="20"/>
          <w14:stylisticSets>
            <w14:styleSet w14:id="2"/>
          </w14:stylisticSets>
        </w:rPr>
        <w:t>sätter</w:t>
      </w:r>
      <w:r w:rsidRPr="0040537D">
        <w:rPr>
          <w:spacing w:val="-17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z w:val="20"/>
          <w:szCs w:val="20"/>
          <w14:stylisticSets>
            <w14:styleSet w14:id="2"/>
          </w14:stylisticSets>
        </w:rPr>
        <w:t>upp</w:t>
      </w:r>
      <w:r w:rsidRPr="0040537D">
        <w:rPr>
          <w:spacing w:val="-15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z w:val="20"/>
          <w:szCs w:val="20"/>
          <w14:stylisticSets>
            <w14:styleSet w14:id="2"/>
          </w14:stylisticSets>
        </w:rPr>
        <w:t>i</w:t>
      </w:r>
      <w:r w:rsidRPr="0040537D">
        <w:rPr>
          <w:spacing w:val="-13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z w:val="20"/>
          <w:szCs w:val="20"/>
          <w14:stylisticSets>
            <w14:styleSet w14:id="2"/>
          </w14:stylisticSets>
        </w:rPr>
        <w:t>våra</w:t>
      </w:r>
      <w:r w:rsidRPr="0040537D">
        <w:rPr>
          <w:spacing w:val="-15"/>
          <w:sz w:val="20"/>
          <w:szCs w:val="20"/>
          <w14:stylisticSets>
            <w14:styleSet w14:id="2"/>
          </w14:stylisticSets>
        </w:rPr>
        <w:t xml:space="preserve"> </w:t>
      </w:r>
      <w:r w:rsidRPr="0040537D">
        <w:rPr>
          <w:sz w:val="20"/>
          <w:szCs w:val="20"/>
          <w14:stylisticSets>
            <w14:styleSet w14:id="2"/>
          </w14:stylisticSets>
        </w:rPr>
        <w:t>lokaler.</w:t>
      </w:r>
    </w:p>
    <w:p w14:paraId="5A5B06EE" w14:textId="77777777" w:rsidR="00E412C0" w:rsidRPr="0040537D" w:rsidRDefault="00E412C0" w:rsidP="00BB5FD2">
      <w:pPr>
        <w:pStyle w:val="Liststycke"/>
        <w:numPr>
          <w:ilvl w:val="0"/>
          <w:numId w:val="18"/>
        </w:numPr>
        <w:spacing w:before="120" w:line="300" w:lineRule="atLeast"/>
        <w:ind w:left="426" w:right="335" w:hanging="284"/>
        <w:rPr>
          <w:sz w:val="20"/>
          <w:szCs w:val="20"/>
          <w14:stylisticSets>
            <w14:styleSet w14:id="2"/>
          </w14:stylisticSets>
        </w:rPr>
      </w:pPr>
      <w:r w:rsidRPr="0040537D">
        <w:rPr>
          <w:spacing w:val="-6"/>
          <w:sz w:val="20"/>
          <w:szCs w:val="20"/>
          <w14:stylisticSets>
            <w14:styleSet w14:id="2"/>
          </w14:stylisticSets>
        </w:rPr>
        <w:t>Vi planerar en särskild antidopingvecka varje år där vi lyfter frågan extra mycket.</w:t>
      </w:r>
      <w:r w:rsidRPr="0040537D">
        <w:rPr>
          <w:sz w:val="20"/>
          <w:szCs w:val="20"/>
          <w14:stylisticSets>
            <w14:styleSet w14:id="2"/>
          </w14:stylisticSets>
        </w:rPr>
        <w:t xml:space="preserve"> </w:t>
      </w:r>
    </w:p>
    <w:p w14:paraId="7125B0B9" w14:textId="77777777" w:rsidR="00E412C0" w:rsidRPr="0040537D" w:rsidRDefault="00E412C0" w:rsidP="00BB5FD2">
      <w:pPr>
        <w:pStyle w:val="Liststycke"/>
        <w:numPr>
          <w:ilvl w:val="0"/>
          <w:numId w:val="18"/>
        </w:numPr>
        <w:spacing w:before="120" w:line="300" w:lineRule="atLeast"/>
        <w:ind w:left="426" w:right="335" w:hanging="284"/>
        <w:rPr>
          <w:rStyle w:val="Hyperlnk"/>
          <w:sz w:val="20"/>
          <w:szCs w:val="20"/>
        </w:rPr>
      </w:pPr>
      <w:r w:rsidRPr="0040537D">
        <w:rPr>
          <w:sz w:val="20"/>
          <w:szCs w:val="20"/>
        </w:rPr>
        <w:t xml:space="preserve">Vi informerar våra medlemmar om Antidoping Sveriges </w:t>
      </w:r>
      <w:hyperlink r:id="rId17" w:history="1">
        <w:r w:rsidRPr="0040537D">
          <w:rPr>
            <w:rStyle w:val="Hyperlnk"/>
            <w:sz w:val="20"/>
            <w:szCs w:val="20"/>
            <w14:stylisticSets>
              <w14:styleSet w14:id="2"/>
            </w14:stylisticSets>
          </w:rPr>
          <w:t>tipsfunktion för misstänkt doping.</w:t>
        </w:r>
      </w:hyperlink>
    </w:p>
    <w:p w14:paraId="4DF9A85C" w14:textId="77777777" w:rsidR="00E412C0" w:rsidRPr="0040537D" w:rsidRDefault="00E412C0" w:rsidP="00BB5FD2">
      <w:pPr>
        <w:pStyle w:val="Liststycke"/>
        <w:numPr>
          <w:ilvl w:val="0"/>
          <w:numId w:val="18"/>
        </w:numPr>
        <w:spacing w:before="120" w:line="300" w:lineRule="atLeast"/>
        <w:ind w:left="426" w:right="335" w:hanging="284"/>
        <w:rPr>
          <w:sz w:val="20"/>
          <w:szCs w:val="20"/>
        </w:rPr>
      </w:pPr>
      <w:r w:rsidRPr="0040537D">
        <w:rPr>
          <w:sz w:val="20"/>
          <w:szCs w:val="20"/>
        </w:rPr>
        <w:t>Vi prenumererar på Antidoping Sveriges nyhetsbrev och sprider aktuella nyheter till våra medlemmar.</w:t>
      </w:r>
    </w:p>
    <w:p w14:paraId="7DBCB4B3" w14:textId="77777777" w:rsidR="00E412C0" w:rsidRPr="0040537D" w:rsidRDefault="00E412C0" w:rsidP="00BB5FD2">
      <w:pPr>
        <w:pStyle w:val="Liststycke"/>
        <w:numPr>
          <w:ilvl w:val="0"/>
          <w:numId w:val="18"/>
        </w:numPr>
        <w:spacing w:before="120" w:line="300" w:lineRule="atLeast"/>
        <w:ind w:left="426" w:right="335" w:hanging="284"/>
        <w:rPr>
          <w:sz w:val="20"/>
          <w:szCs w:val="20"/>
          <w14:stylisticSets>
            <w14:styleSet w14:id="2"/>
          </w14:stylisticSets>
        </w:rPr>
      </w:pPr>
      <w:r w:rsidRPr="0040537D">
        <w:rPr>
          <w:sz w:val="20"/>
          <w:szCs w:val="20"/>
          <w14:stylisticSets>
            <w14:styleSet w14:id="2"/>
          </w14:stylisticSets>
        </w:rPr>
        <w:t>Vi kommer att beställa och bekosta extra dopingkontroller.</w:t>
      </w:r>
    </w:p>
    <w:p w14:paraId="4B6D2AB7" w14:textId="77777777" w:rsidR="00E412C0" w:rsidRPr="004963AD" w:rsidRDefault="00E412C0" w:rsidP="00BB5FD2">
      <w:pPr>
        <w:spacing w:before="120" w:line="300" w:lineRule="atLeast"/>
        <w:ind w:left="426" w:hanging="284"/>
        <w:rPr>
          <w:spacing w:val="-6"/>
          <w:sz w:val="24"/>
        </w:rPr>
      </w:pPr>
    </w:p>
    <w:p w14:paraId="1C716576" w14:textId="77777777" w:rsidR="00E412C0" w:rsidRPr="004963AD" w:rsidRDefault="00E412C0" w:rsidP="00BB5FD2">
      <w:pPr>
        <w:pStyle w:val="Brdtext"/>
        <w:spacing w:before="120"/>
        <w:ind w:left="120"/>
        <w:rPr>
          <w:rFonts w:ascii="Inter SemiBold" w:hAnsi="Inter SemiBold"/>
          <w:bCs/>
          <w:spacing w:val="-2"/>
        </w:rPr>
      </w:pPr>
      <w:bookmarkStart w:id="1" w:name="Akut"/>
      <w:bookmarkEnd w:id="1"/>
      <w:r w:rsidRPr="004963AD">
        <w:rPr>
          <w:rFonts w:ascii="Inter SemiBold" w:hAnsi="Inter SemiBold"/>
          <w:bCs/>
          <w:spacing w:val="-2"/>
        </w:rPr>
        <w:t>Akuta åtgärder</w:t>
      </w:r>
      <w:r>
        <w:rPr>
          <w:rFonts w:ascii="Inter SemiBold" w:hAnsi="Inter SemiBold"/>
          <w:bCs/>
          <w:spacing w:val="-2"/>
        </w:rPr>
        <w:br/>
      </w:r>
      <w:r w:rsidRPr="00B90DA1">
        <w:rPr>
          <w:i/>
          <w:spacing w:val="-10"/>
        </w:rPr>
        <w:t>(Fyll</w:t>
      </w:r>
      <w:r w:rsidRPr="00B90DA1">
        <w:rPr>
          <w:i/>
          <w:spacing w:val="-4"/>
        </w:rPr>
        <w:t xml:space="preserve"> </w:t>
      </w:r>
      <w:r w:rsidRPr="00B90DA1">
        <w:rPr>
          <w:i/>
          <w:spacing w:val="-10"/>
        </w:rPr>
        <w:t>på</w:t>
      </w:r>
      <w:r w:rsidRPr="00B90DA1">
        <w:rPr>
          <w:i/>
          <w:spacing w:val="-3"/>
        </w:rPr>
        <w:t xml:space="preserve"> </w:t>
      </w:r>
      <w:r w:rsidRPr="00B90DA1">
        <w:rPr>
          <w:i/>
          <w:spacing w:val="-10"/>
        </w:rPr>
        <w:t>här med</w:t>
      </w:r>
      <w:r w:rsidRPr="00B90DA1">
        <w:rPr>
          <w:i/>
          <w:spacing w:val="-3"/>
        </w:rPr>
        <w:t xml:space="preserve"> </w:t>
      </w:r>
      <w:r w:rsidRPr="00B90DA1">
        <w:rPr>
          <w:i/>
          <w:spacing w:val="-10"/>
        </w:rPr>
        <w:t>den</w:t>
      </w:r>
      <w:r w:rsidRPr="00B90DA1">
        <w:rPr>
          <w:i/>
          <w:spacing w:val="-3"/>
        </w:rPr>
        <w:t xml:space="preserve"> </w:t>
      </w:r>
      <w:r w:rsidRPr="00B90DA1">
        <w:rPr>
          <w:i/>
          <w:spacing w:val="-10"/>
        </w:rPr>
        <w:t>plan</w:t>
      </w:r>
      <w:r w:rsidRPr="00B90DA1">
        <w:rPr>
          <w:i/>
          <w:spacing w:val="-3"/>
        </w:rPr>
        <w:t xml:space="preserve"> </w:t>
      </w:r>
      <w:r w:rsidRPr="00B90DA1">
        <w:rPr>
          <w:i/>
          <w:spacing w:val="-10"/>
        </w:rPr>
        <w:t>ni</w:t>
      </w:r>
      <w:r w:rsidRPr="00B90DA1">
        <w:rPr>
          <w:i/>
          <w:spacing w:val="-1"/>
        </w:rPr>
        <w:t xml:space="preserve"> </w:t>
      </w:r>
      <w:r w:rsidRPr="00B90DA1">
        <w:rPr>
          <w:i/>
          <w:spacing w:val="-10"/>
        </w:rPr>
        <w:t>tagit</w:t>
      </w:r>
      <w:r w:rsidRPr="00B90DA1">
        <w:rPr>
          <w:i/>
          <w:spacing w:val="-2"/>
        </w:rPr>
        <w:t xml:space="preserve"> </w:t>
      </w:r>
      <w:r w:rsidRPr="00B90DA1">
        <w:rPr>
          <w:i/>
          <w:spacing w:val="-10"/>
        </w:rPr>
        <w:t>fram eller låt</w:t>
      </w:r>
      <w:r w:rsidRPr="00B90DA1">
        <w:rPr>
          <w:i/>
          <w:spacing w:val="-2"/>
        </w:rPr>
        <w:t xml:space="preserve"> </w:t>
      </w:r>
      <w:r w:rsidRPr="00B90DA1">
        <w:rPr>
          <w:i/>
          <w:spacing w:val="-10"/>
        </w:rPr>
        <w:t>det</w:t>
      </w:r>
      <w:r w:rsidRPr="00B90DA1">
        <w:rPr>
          <w:i/>
          <w:spacing w:val="-2"/>
        </w:rPr>
        <w:t xml:space="preserve"> </w:t>
      </w:r>
      <w:r w:rsidRPr="00B90DA1">
        <w:rPr>
          <w:i/>
          <w:spacing w:val="-10"/>
        </w:rPr>
        <w:t>bara</w:t>
      </w:r>
      <w:r w:rsidRPr="00B90DA1">
        <w:rPr>
          <w:i/>
          <w:spacing w:val="-3"/>
        </w:rPr>
        <w:t xml:space="preserve"> </w:t>
      </w:r>
      <w:r w:rsidRPr="00B90DA1">
        <w:rPr>
          <w:i/>
          <w:spacing w:val="-10"/>
        </w:rPr>
        <w:t>stå</w:t>
      </w:r>
      <w:r w:rsidRPr="00B90DA1">
        <w:rPr>
          <w:i/>
          <w:spacing w:val="-3"/>
        </w:rPr>
        <w:t xml:space="preserve"> </w:t>
      </w:r>
      <w:r w:rsidRPr="00B90DA1">
        <w:rPr>
          <w:i/>
          <w:spacing w:val="-10"/>
        </w:rPr>
        <w:t>att</w:t>
      </w:r>
      <w:r w:rsidRPr="00B90DA1">
        <w:rPr>
          <w:i/>
          <w:spacing w:val="-2"/>
        </w:rPr>
        <w:t xml:space="preserve"> </w:t>
      </w:r>
      <w:r w:rsidRPr="00B90DA1">
        <w:rPr>
          <w:i/>
          <w:spacing w:val="-10"/>
        </w:rPr>
        <w:t>beredskapsplanen</w:t>
      </w:r>
      <w:r w:rsidRPr="00B90DA1">
        <w:rPr>
          <w:i/>
          <w:spacing w:val="-2"/>
        </w:rPr>
        <w:t xml:space="preserve"> </w:t>
      </w:r>
      <w:r w:rsidRPr="00B90DA1">
        <w:rPr>
          <w:i/>
          <w:spacing w:val="-10"/>
        </w:rPr>
        <w:t xml:space="preserve">finns </w:t>
      </w:r>
      <w:r w:rsidRPr="00B90DA1">
        <w:rPr>
          <w:i/>
          <w:spacing w:val="-8"/>
        </w:rPr>
        <w:t>och gör ett separat dokument som beskriver</w:t>
      </w:r>
      <w:r w:rsidRPr="00B90DA1">
        <w:rPr>
          <w:i/>
          <w:spacing w:val="-9"/>
        </w:rPr>
        <w:t xml:space="preserve"> </w:t>
      </w:r>
      <w:r w:rsidRPr="00B90DA1">
        <w:rPr>
          <w:i/>
          <w:spacing w:val="-8"/>
        </w:rPr>
        <w:t>vad</w:t>
      </w:r>
      <w:r w:rsidRPr="00B90DA1">
        <w:rPr>
          <w:i/>
          <w:spacing w:val="-1"/>
        </w:rPr>
        <w:t xml:space="preserve"> </w:t>
      </w:r>
      <w:r w:rsidRPr="00B90DA1">
        <w:rPr>
          <w:i/>
          <w:spacing w:val="-8"/>
        </w:rPr>
        <w:t>ni</w:t>
      </w:r>
      <w:r w:rsidRPr="00B90DA1">
        <w:rPr>
          <w:i/>
        </w:rPr>
        <w:t xml:space="preserve"> </w:t>
      </w:r>
      <w:r w:rsidRPr="00B90DA1">
        <w:rPr>
          <w:i/>
          <w:spacing w:val="-8"/>
        </w:rPr>
        <w:t>kommit</w:t>
      </w:r>
      <w:r w:rsidRPr="00B90DA1">
        <w:rPr>
          <w:i/>
          <w:spacing w:val="-1"/>
        </w:rPr>
        <w:t xml:space="preserve"> </w:t>
      </w:r>
      <w:r w:rsidRPr="00B90DA1">
        <w:rPr>
          <w:i/>
          <w:spacing w:val="-8"/>
        </w:rPr>
        <w:t>fram till.)</w:t>
      </w:r>
    </w:p>
    <w:p w14:paraId="5FAAA43E" w14:textId="77777777" w:rsidR="00E412C0" w:rsidRPr="00E247A2" w:rsidRDefault="00E412C0" w:rsidP="00BB5FD2">
      <w:pPr>
        <w:pStyle w:val="Liststycke"/>
        <w:numPr>
          <w:ilvl w:val="0"/>
          <w:numId w:val="18"/>
        </w:numPr>
        <w:spacing w:before="120" w:line="300" w:lineRule="atLeast"/>
        <w:ind w:left="426" w:right="335" w:hanging="284"/>
        <w:rPr>
          <w:sz w:val="20"/>
          <w:szCs w:val="20"/>
          <w14:stylisticSets>
            <w14:styleSet w14:id="2"/>
          </w14:stylisticSets>
        </w:rPr>
      </w:pPr>
      <w:r w:rsidRPr="00E247A2">
        <w:rPr>
          <w:sz w:val="20"/>
          <w:szCs w:val="20"/>
          <w14:stylisticSets>
            <w14:styleSet w14:id="2"/>
          </w14:stylisticSets>
        </w:rPr>
        <w:t>Vi har en beredskapsplan för insatser vid misstanke om doping samt ifall ett dopingfall skulle inträffa.</w:t>
      </w:r>
    </w:p>
    <w:p w14:paraId="55BEFE19" w14:textId="538868B4" w:rsidR="001B03F0" w:rsidRPr="00677A38" w:rsidRDefault="00D45898" w:rsidP="00BC26D7">
      <w:pPr>
        <w:pStyle w:val="Brdtext"/>
        <w:ind w:right="76"/>
        <w:rPr>
          <w:szCs w:val="18"/>
        </w:rPr>
      </w:pPr>
      <w:r>
        <w:rPr>
          <w:rFonts w:ascii="Inter SemiBold" w:hAnsi="Inter Semi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C9819" wp14:editId="3CD5EFBD">
                <wp:simplePos x="0" y="0"/>
                <wp:positionH relativeFrom="page">
                  <wp:posOffset>6786245</wp:posOffset>
                </wp:positionH>
                <wp:positionV relativeFrom="page">
                  <wp:posOffset>8320405</wp:posOffset>
                </wp:positionV>
                <wp:extent cx="173355" cy="949325"/>
                <wp:effectExtent l="4445" t="0" r="3175" b="0"/>
                <wp:wrapNone/>
                <wp:docPr id="955597707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3EAB2" w14:textId="1FC5045F" w:rsidR="00D45898" w:rsidRDefault="009A2568" w:rsidP="00D45898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ADSE </w:t>
                            </w:r>
                            <w:r w:rsidR="00080890">
                              <w:rPr>
                                <w:sz w:val="16"/>
                              </w:rPr>
                              <w:t>aug 2023</w:t>
                            </w:r>
                          </w:p>
                          <w:p w14:paraId="3DDF92FE" w14:textId="77777777" w:rsidR="00D45898" w:rsidRDefault="00D45898" w:rsidP="00D45898">
                            <w:pPr>
                              <w:spacing w:before="14"/>
                              <w:ind w:left="20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2C9819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534.35pt;margin-top:655.15pt;width:13.65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" filled="f" stroked="f">
                <v:textbox style="layout-flow:vertical;mso-layout-flow-alt:bottom-to-top" inset="0,0,0,0">
                  <w:txbxContent>
                    <w:p w14:paraId="55D3EAB2" w14:textId="1FC5045F" w:rsidR="00D45898" w:rsidRDefault="009A2568" w:rsidP="00D45898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ADSE </w:t>
                      </w:r>
                      <w:r w:rsidR="00080890">
                        <w:rPr>
                          <w:sz w:val="16"/>
                        </w:rPr>
                        <w:t>aug 2023</w:t>
                      </w:r>
                    </w:p>
                    <w:p w14:paraId="3DDF92FE" w14:textId="77777777" w:rsidR="00D45898" w:rsidRDefault="00D45898" w:rsidP="00D45898">
                      <w:pPr>
                        <w:spacing w:before="14"/>
                        <w:ind w:left="20"/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B03F0" w:rsidRPr="00677A38" w:rsidSect="00CE0F46"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2449" w:right="1701" w:bottom="1304" w:left="170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66ED2" w14:textId="77777777" w:rsidR="00847FB1" w:rsidRDefault="00847FB1">
      <w:r>
        <w:separator/>
      </w:r>
    </w:p>
  </w:endnote>
  <w:endnote w:type="continuationSeparator" w:id="0">
    <w:p w14:paraId="5097461A" w14:textId="77777777" w:rsidR="00847FB1" w:rsidRDefault="0084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 SemiBold">
    <w:panose1 w:val="020B0502030000000004"/>
    <w:charset w:val="00"/>
    <w:family w:val="swiss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649B" w14:textId="77777777" w:rsidR="00CA33FF" w:rsidRPr="009D650F" w:rsidRDefault="00CA33FF" w:rsidP="00CD1F12">
    <w:pPr>
      <w:pStyle w:val="Sidfot"/>
      <w:tabs>
        <w:tab w:val="clear" w:pos="7655"/>
        <w:tab w:val="right" w:pos="8505"/>
      </w:tabs>
    </w:pPr>
    <w:r w:rsidRPr="009D650F">
      <w:tab/>
      <w:t xml:space="preserve">Sida </w:t>
    </w:r>
    <w:r w:rsidRPr="009D650F">
      <w:rPr>
        <w:lang w:val="en-US"/>
      </w:rPr>
      <w:fldChar w:fldCharType="begin"/>
    </w:r>
    <w:r w:rsidRPr="009D650F">
      <w:rPr>
        <w:lang w:val="en-US"/>
      </w:rPr>
      <w:instrText xml:space="preserve"> PAGE   \* MERGEFORMAT </w:instrText>
    </w:r>
    <w:r w:rsidRPr="009D650F">
      <w:rPr>
        <w:lang w:val="en-US"/>
      </w:rPr>
      <w:fldChar w:fldCharType="separate"/>
    </w:r>
    <w:r w:rsidRPr="009D650F">
      <w:rPr>
        <w:lang w:val="en-US"/>
      </w:rPr>
      <w:t>1</w:t>
    </w:r>
    <w:r w:rsidRPr="009D650F">
      <w:fldChar w:fldCharType="end"/>
    </w:r>
    <w:r w:rsidRPr="009D650F">
      <w:rPr>
        <w:lang w:val="en-US"/>
      </w:rPr>
      <w:t>/</w:t>
    </w:r>
    <w:r w:rsidRPr="009D650F">
      <w:rPr>
        <w:lang w:val="en-US"/>
      </w:rPr>
      <w:fldChar w:fldCharType="begin"/>
    </w:r>
    <w:r w:rsidRPr="009D650F">
      <w:rPr>
        <w:lang w:val="en-US"/>
      </w:rPr>
      <w:instrText xml:space="preserve"> NUMPAGES   \* MERGEFORMAT </w:instrText>
    </w:r>
    <w:r w:rsidRPr="009D650F">
      <w:rPr>
        <w:lang w:val="en-US"/>
      </w:rPr>
      <w:fldChar w:fldCharType="separate"/>
    </w:r>
    <w:r w:rsidRPr="009D650F">
      <w:rPr>
        <w:lang w:val="en-US"/>
      </w:rPr>
      <w:t>2</w:t>
    </w:r>
    <w:r w:rsidRPr="009D650F">
      <w:fldChar w:fldCharType="end"/>
    </w:r>
  </w:p>
  <w:p w14:paraId="3A1DC777" w14:textId="77777777" w:rsidR="00086C53" w:rsidRDefault="00086C53">
    <w:pPr>
      <w:pStyle w:val="Sidfot"/>
    </w:pPr>
  </w:p>
  <w:p w14:paraId="1425D06E" w14:textId="77777777" w:rsidR="0003018D" w:rsidRDefault="0003018D"/>
  <w:p w14:paraId="2A492658" w14:textId="77777777" w:rsidR="0003018D" w:rsidRDefault="0003018D"/>
  <w:p w14:paraId="66FC5461" w14:textId="77777777" w:rsidR="0003018D" w:rsidRDefault="000301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0FC47" w14:textId="77777777" w:rsidR="00CA33FF" w:rsidRPr="009D650F" w:rsidRDefault="00CA33FF" w:rsidP="00CD1F12">
    <w:pPr>
      <w:pStyle w:val="Sidfot"/>
      <w:tabs>
        <w:tab w:val="clear" w:pos="7655"/>
        <w:tab w:val="right" w:pos="8505"/>
      </w:tabs>
    </w:pPr>
    <w:r w:rsidRPr="009D650F">
      <w:tab/>
      <w:t xml:space="preserve">Sida </w:t>
    </w:r>
    <w:r w:rsidRPr="009D650F">
      <w:rPr>
        <w:lang w:val="en-US"/>
      </w:rPr>
      <w:fldChar w:fldCharType="begin"/>
    </w:r>
    <w:r w:rsidRPr="009D650F">
      <w:rPr>
        <w:lang w:val="en-US"/>
      </w:rPr>
      <w:instrText xml:space="preserve"> PAGE   \* MERGEFORMAT </w:instrText>
    </w:r>
    <w:r w:rsidRPr="009D650F">
      <w:rPr>
        <w:lang w:val="en-US"/>
      </w:rPr>
      <w:fldChar w:fldCharType="separate"/>
    </w:r>
    <w:r w:rsidRPr="009D650F">
      <w:rPr>
        <w:lang w:val="en-US"/>
      </w:rPr>
      <w:t>1</w:t>
    </w:r>
    <w:r w:rsidRPr="009D650F">
      <w:fldChar w:fldCharType="end"/>
    </w:r>
    <w:r w:rsidRPr="009D650F">
      <w:rPr>
        <w:lang w:val="en-US"/>
      </w:rPr>
      <w:t>/</w:t>
    </w:r>
    <w:r w:rsidRPr="009D650F">
      <w:rPr>
        <w:lang w:val="en-US"/>
      </w:rPr>
      <w:fldChar w:fldCharType="begin"/>
    </w:r>
    <w:r w:rsidRPr="009D650F">
      <w:rPr>
        <w:lang w:val="en-US"/>
      </w:rPr>
      <w:instrText xml:space="preserve"> NUMPAGES   \* MERGEFORMAT </w:instrText>
    </w:r>
    <w:r w:rsidRPr="009D650F">
      <w:rPr>
        <w:lang w:val="en-US"/>
      </w:rPr>
      <w:fldChar w:fldCharType="separate"/>
    </w:r>
    <w:r w:rsidRPr="009D650F">
      <w:rPr>
        <w:lang w:val="en-US"/>
      </w:rPr>
      <w:t>2</w:t>
    </w:r>
    <w:r w:rsidRPr="009D650F">
      <w:fldChar w:fldCharType="end"/>
    </w:r>
  </w:p>
  <w:p w14:paraId="08790232" w14:textId="77777777" w:rsidR="00086C53" w:rsidRDefault="00086C53">
    <w:pPr>
      <w:pStyle w:val="Sidfot"/>
    </w:pPr>
  </w:p>
  <w:p w14:paraId="507D40E0" w14:textId="77777777" w:rsidR="0003018D" w:rsidRDefault="0003018D"/>
  <w:p w14:paraId="03D23810" w14:textId="77777777" w:rsidR="0003018D" w:rsidRDefault="0003018D"/>
  <w:p w14:paraId="61E5A885" w14:textId="77777777" w:rsidR="0003018D" w:rsidRDefault="000301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3B4CE" w14:textId="77777777" w:rsidR="00847FB1" w:rsidRDefault="00847FB1">
      <w:r>
        <w:separator/>
      </w:r>
    </w:p>
  </w:footnote>
  <w:footnote w:type="continuationSeparator" w:id="0">
    <w:p w14:paraId="0F4461EB" w14:textId="77777777" w:rsidR="00847FB1" w:rsidRDefault="0084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CFD1" w14:textId="29B488EA" w:rsidR="00CA33FF" w:rsidRDefault="00B77E1F" w:rsidP="00DF35EA">
    <w:pPr>
      <w:pStyle w:val="Sidhuvud"/>
    </w:pPr>
    <w:r>
      <w:rPr>
        <w:noProof/>
        <w14:stylisticSets/>
      </w:rPr>
      <w:drawing>
        <wp:anchor distT="0" distB="0" distL="114300" distR="114300" simplePos="0" relativeHeight="251664384" behindDoc="1" locked="0" layoutInCell="1" allowOverlap="1" wp14:anchorId="0DF53926" wp14:editId="139E2CDE">
          <wp:simplePos x="0" y="0"/>
          <wp:positionH relativeFrom="column">
            <wp:posOffset>0</wp:posOffset>
          </wp:positionH>
          <wp:positionV relativeFrom="paragraph">
            <wp:posOffset>153670</wp:posOffset>
          </wp:positionV>
          <wp:extent cx="1463040" cy="667512"/>
          <wp:effectExtent l="0" t="0" r="3810" b="0"/>
          <wp:wrapTight wrapText="bothSides">
            <wp:wrapPolygon edited="0">
              <wp:start x="0" y="0"/>
              <wp:lineTo x="0" y="20963"/>
              <wp:lineTo x="21375" y="20963"/>
              <wp:lineTo x="21375" y="0"/>
              <wp:lineTo x="0" y="0"/>
            </wp:wrapPolygon>
          </wp:wrapTight>
          <wp:docPr id="1397598185" name="Bildobjekt 1397598185" descr="En bild som visar text, Teckensnit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758261" name="Bildobjekt 1" descr="En bild som visar text, Teckensnitt, logotyp,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A182A9" w14:textId="77777777" w:rsidR="00CA33FF" w:rsidRDefault="00CA33FF" w:rsidP="00DF35EA"/>
  <w:p w14:paraId="7DFE10A0" w14:textId="77777777" w:rsidR="00086C53" w:rsidRDefault="00086C53">
    <w:pPr>
      <w:pStyle w:val="Sidhuvud"/>
    </w:pPr>
  </w:p>
  <w:p w14:paraId="13EB2F14" w14:textId="77777777" w:rsidR="0003018D" w:rsidRDefault="0003018D"/>
  <w:p w14:paraId="25C6E9D5" w14:textId="77777777" w:rsidR="0003018D" w:rsidRDefault="000301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2F3F8" w14:textId="4CD6005D" w:rsidR="0003018D" w:rsidRDefault="00FF5A84">
    <w:r w:rsidRPr="002C05D1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1888BBC" wp14:editId="53600800">
              <wp:simplePos x="0" y="0"/>
              <wp:positionH relativeFrom="column">
                <wp:posOffset>4419600</wp:posOffset>
              </wp:positionH>
              <wp:positionV relativeFrom="paragraph">
                <wp:posOffset>115570</wp:posOffset>
              </wp:positionV>
              <wp:extent cx="1047750" cy="676275"/>
              <wp:effectExtent l="0" t="0" r="19050" b="28575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61A817" w14:textId="77777777" w:rsidR="00FF5A84" w:rsidRPr="004963AD" w:rsidRDefault="00FF5A84" w:rsidP="00FF5A84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963AD">
                            <w:rPr>
                              <w:sz w:val="18"/>
                              <w:szCs w:val="18"/>
                            </w:rPr>
                            <w:t>Plats för föreningens logga, eller ta bort denna ruta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88BBC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348pt;margin-top:9.1pt;width:82.5pt;height:5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" strokecolor="black [3213]">
              <v:textbox>
                <w:txbxContent>
                  <w:p w14:paraId="4461A817" w14:textId="77777777" w:rsidR="00FF5A84" w:rsidRPr="004963AD" w:rsidRDefault="00FF5A84" w:rsidP="00FF5A84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4963AD">
                      <w:rPr>
                        <w:sz w:val="18"/>
                        <w:szCs w:val="18"/>
                      </w:rPr>
                      <w:t>Plats för föreningens logga, eller ta bort denna ruta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F3E4C">
      <w:rPr>
        <w:noProof/>
        <w14:stylisticSets/>
      </w:rPr>
      <w:drawing>
        <wp:anchor distT="0" distB="0" distL="114300" distR="114300" simplePos="0" relativeHeight="251662336" behindDoc="1" locked="0" layoutInCell="1" allowOverlap="1" wp14:anchorId="666C8617" wp14:editId="5A28519B">
          <wp:simplePos x="0" y="0"/>
          <wp:positionH relativeFrom="column">
            <wp:posOffset>0</wp:posOffset>
          </wp:positionH>
          <wp:positionV relativeFrom="paragraph">
            <wp:posOffset>133993</wp:posOffset>
          </wp:positionV>
          <wp:extent cx="1463040" cy="667512"/>
          <wp:effectExtent l="0" t="0" r="3810" b="0"/>
          <wp:wrapTight wrapText="bothSides">
            <wp:wrapPolygon edited="0">
              <wp:start x="0" y="0"/>
              <wp:lineTo x="0" y="20963"/>
              <wp:lineTo x="21375" y="20963"/>
              <wp:lineTo x="21375" y="0"/>
              <wp:lineTo x="0" y="0"/>
            </wp:wrapPolygon>
          </wp:wrapTight>
          <wp:docPr id="162117894" name="Bildobjekt 162117894" descr="En bild som visar text, Teckensnitt, logotyp, 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3758261" name="Bildobjekt 1" descr="En bild som visar text, Teckensnitt, logotyp, Grafik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7F9A53" w14:textId="199FF781" w:rsidR="0003018D" w:rsidRDefault="0003018D"/>
  <w:p w14:paraId="355074EB" w14:textId="0404F274" w:rsidR="0003018D" w:rsidRDefault="0003018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FAB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DF64F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54DD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788B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FAA4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BC8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ABD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A85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BCF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04A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D39474CE"/>
    <w:lvl w:ilvl="0">
      <w:start w:val="1"/>
      <w:numFmt w:val="decimal"/>
      <w:pStyle w:val="Rubrik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9CC16F7"/>
    <w:multiLevelType w:val="hybridMultilevel"/>
    <w:tmpl w:val="1CEAA3B8"/>
    <w:lvl w:ilvl="0" w:tplc="51D27B86">
      <w:numFmt w:val="bullet"/>
      <w:lvlText w:val=""/>
      <w:lvlJc w:val="left"/>
      <w:pPr>
        <w:ind w:left="838" w:hanging="359"/>
      </w:pPr>
      <w:rPr>
        <w:rFonts w:ascii="Symbol" w:eastAsia="Symbol" w:hAnsi="Symbol" w:cs="Symbol" w:hint="default"/>
        <w:b w:val="0"/>
        <w:bCs w:val="0"/>
        <w:i w:val="0"/>
        <w:iCs w:val="0"/>
        <w:color w:val="auto"/>
        <w:w w:val="100"/>
        <w:sz w:val="24"/>
        <w:szCs w:val="24"/>
        <w:lang w:val="sv-SE" w:eastAsia="en-US" w:bidi="ar-SA"/>
      </w:rPr>
    </w:lvl>
    <w:lvl w:ilvl="1" w:tplc="B65C9F12">
      <w:numFmt w:val="bullet"/>
      <w:lvlText w:val="•"/>
      <w:lvlJc w:val="left"/>
      <w:pPr>
        <w:ind w:left="1640" w:hanging="359"/>
      </w:pPr>
      <w:rPr>
        <w:rFonts w:hint="default"/>
        <w:lang w:val="sv-SE" w:eastAsia="en-US" w:bidi="ar-SA"/>
      </w:rPr>
    </w:lvl>
    <w:lvl w:ilvl="2" w:tplc="1FC298BA">
      <w:numFmt w:val="bullet"/>
      <w:lvlText w:val="•"/>
      <w:lvlJc w:val="left"/>
      <w:pPr>
        <w:ind w:left="2440" w:hanging="359"/>
      </w:pPr>
      <w:rPr>
        <w:rFonts w:hint="default"/>
        <w:lang w:val="sv-SE" w:eastAsia="en-US" w:bidi="ar-SA"/>
      </w:rPr>
    </w:lvl>
    <w:lvl w:ilvl="3" w:tplc="7B980110">
      <w:numFmt w:val="bullet"/>
      <w:lvlText w:val="•"/>
      <w:lvlJc w:val="left"/>
      <w:pPr>
        <w:ind w:left="3240" w:hanging="359"/>
      </w:pPr>
      <w:rPr>
        <w:rFonts w:hint="default"/>
        <w:lang w:val="sv-SE" w:eastAsia="en-US" w:bidi="ar-SA"/>
      </w:rPr>
    </w:lvl>
    <w:lvl w:ilvl="4" w:tplc="36C0BE56">
      <w:numFmt w:val="bullet"/>
      <w:lvlText w:val="•"/>
      <w:lvlJc w:val="left"/>
      <w:pPr>
        <w:ind w:left="4040" w:hanging="359"/>
      </w:pPr>
      <w:rPr>
        <w:rFonts w:hint="default"/>
        <w:lang w:val="sv-SE" w:eastAsia="en-US" w:bidi="ar-SA"/>
      </w:rPr>
    </w:lvl>
    <w:lvl w:ilvl="5" w:tplc="5BE25E7C">
      <w:numFmt w:val="bullet"/>
      <w:lvlText w:val="•"/>
      <w:lvlJc w:val="left"/>
      <w:pPr>
        <w:ind w:left="4840" w:hanging="359"/>
      </w:pPr>
      <w:rPr>
        <w:rFonts w:hint="default"/>
        <w:lang w:val="sv-SE" w:eastAsia="en-US" w:bidi="ar-SA"/>
      </w:rPr>
    </w:lvl>
    <w:lvl w:ilvl="6" w:tplc="32AE92DA">
      <w:numFmt w:val="bullet"/>
      <w:lvlText w:val="•"/>
      <w:lvlJc w:val="left"/>
      <w:pPr>
        <w:ind w:left="5640" w:hanging="359"/>
      </w:pPr>
      <w:rPr>
        <w:rFonts w:hint="default"/>
        <w:lang w:val="sv-SE" w:eastAsia="en-US" w:bidi="ar-SA"/>
      </w:rPr>
    </w:lvl>
    <w:lvl w:ilvl="7" w:tplc="5EB83F5C">
      <w:numFmt w:val="bullet"/>
      <w:lvlText w:val="•"/>
      <w:lvlJc w:val="left"/>
      <w:pPr>
        <w:ind w:left="6440" w:hanging="359"/>
      </w:pPr>
      <w:rPr>
        <w:rFonts w:hint="default"/>
        <w:lang w:val="sv-SE" w:eastAsia="en-US" w:bidi="ar-SA"/>
      </w:rPr>
    </w:lvl>
    <w:lvl w:ilvl="8" w:tplc="2B54B2FA">
      <w:numFmt w:val="bullet"/>
      <w:lvlText w:val="•"/>
      <w:lvlJc w:val="left"/>
      <w:pPr>
        <w:ind w:left="7240" w:hanging="359"/>
      </w:pPr>
      <w:rPr>
        <w:rFonts w:hint="default"/>
        <w:lang w:val="sv-SE" w:eastAsia="en-US" w:bidi="ar-SA"/>
      </w:rPr>
    </w:lvl>
  </w:abstractNum>
  <w:abstractNum w:abstractNumId="12" w15:restartNumberingAfterBreak="0">
    <w:nsid w:val="4E6377E4"/>
    <w:multiLevelType w:val="hybridMultilevel"/>
    <w:tmpl w:val="44585C50"/>
    <w:lvl w:ilvl="0" w:tplc="041D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 w16cid:durableId="1357460589">
    <w:abstractNumId w:val="8"/>
  </w:num>
  <w:num w:numId="2" w16cid:durableId="417362090">
    <w:abstractNumId w:val="3"/>
  </w:num>
  <w:num w:numId="3" w16cid:durableId="1746338881">
    <w:abstractNumId w:val="2"/>
  </w:num>
  <w:num w:numId="4" w16cid:durableId="498886071">
    <w:abstractNumId w:val="1"/>
  </w:num>
  <w:num w:numId="5" w16cid:durableId="1475374389">
    <w:abstractNumId w:val="0"/>
  </w:num>
  <w:num w:numId="6" w16cid:durableId="286546777">
    <w:abstractNumId w:val="9"/>
  </w:num>
  <w:num w:numId="7" w16cid:durableId="1730302409">
    <w:abstractNumId w:val="7"/>
  </w:num>
  <w:num w:numId="8" w16cid:durableId="1860895703">
    <w:abstractNumId w:val="6"/>
  </w:num>
  <w:num w:numId="9" w16cid:durableId="200167888">
    <w:abstractNumId w:val="5"/>
  </w:num>
  <w:num w:numId="10" w16cid:durableId="647168643">
    <w:abstractNumId w:val="4"/>
  </w:num>
  <w:num w:numId="11" w16cid:durableId="11480">
    <w:abstractNumId w:val="10"/>
  </w:num>
  <w:num w:numId="12" w16cid:durableId="993991983">
    <w:abstractNumId w:val="10"/>
  </w:num>
  <w:num w:numId="13" w16cid:durableId="1074085005">
    <w:abstractNumId w:val="10"/>
  </w:num>
  <w:num w:numId="14" w16cid:durableId="2017339432">
    <w:abstractNumId w:val="10"/>
  </w:num>
  <w:num w:numId="15" w16cid:durableId="1535078645">
    <w:abstractNumId w:val="10"/>
  </w:num>
  <w:num w:numId="16" w16cid:durableId="2043627812">
    <w:abstractNumId w:val="10"/>
  </w:num>
  <w:num w:numId="17" w16cid:durableId="444931744">
    <w:abstractNumId w:val="10"/>
  </w:num>
  <w:num w:numId="18" w16cid:durableId="413236604">
    <w:abstractNumId w:val="11"/>
  </w:num>
  <w:num w:numId="19" w16cid:durableId="11828597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O" w:val="Stab"/>
    <w:docVar w:name="Avd" w:val="IT"/>
    <w:docVar w:name="OOrgNo" w:val="1"/>
    <w:docVar w:name="OPName" w:val="Carina Johnsson"/>
    <w:docVar w:name="Sprak" w:val="Swedish"/>
  </w:docVars>
  <w:rsids>
    <w:rsidRoot w:val="00CA33FF"/>
    <w:rsid w:val="000042F8"/>
    <w:rsid w:val="00016209"/>
    <w:rsid w:val="00016730"/>
    <w:rsid w:val="0003018D"/>
    <w:rsid w:val="00032263"/>
    <w:rsid w:val="000401AE"/>
    <w:rsid w:val="00040FA2"/>
    <w:rsid w:val="00045AC2"/>
    <w:rsid w:val="0004693E"/>
    <w:rsid w:val="00047500"/>
    <w:rsid w:val="0005008D"/>
    <w:rsid w:val="00066D0A"/>
    <w:rsid w:val="000768EC"/>
    <w:rsid w:val="00080890"/>
    <w:rsid w:val="00086C53"/>
    <w:rsid w:val="0009161C"/>
    <w:rsid w:val="000A219A"/>
    <w:rsid w:val="000B43AB"/>
    <w:rsid w:val="000C42FF"/>
    <w:rsid w:val="000E234E"/>
    <w:rsid w:val="000E7CAE"/>
    <w:rsid w:val="00105DD0"/>
    <w:rsid w:val="001341F1"/>
    <w:rsid w:val="0014683D"/>
    <w:rsid w:val="00151552"/>
    <w:rsid w:val="0017356F"/>
    <w:rsid w:val="001860C7"/>
    <w:rsid w:val="001A42D2"/>
    <w:rsid w:val="001B03F0"/>
    <w:rsid w:val="001D63A7"/>
    <w:rsid w:val="001E413B"/>
    <w:rsid w:val="00203D3E"/>
    <w:rsid w:val="00220ED7"/>
    <w:rsid w:val="00232413"/>
    <w:rsid w:val="00235644"/>
    <w:rsid w:val="0023701F"/>
    <w:rsid w:val="0025565E"/>
    <w:rsid w:val="002710C1"/>
    <w:rsid w:val="0027388E"/>
    <w:rsid w:val="00274C2F"/>
    <w:rsid w:val="002A408B"/>
    <w:rsid w:val="002B74CC"/>
    <w:rsid w:val="002C015C"/>
    <w:rsid w:val="002E7043"/>
    <w:rsid w:val="002F39EE"/>
    <w:rsid w:val="002F3DE5"/>
    <w:rsid w:val="002F78BD"/>
    <w:rsid w:val="0031108A"/>
    <w:rsid w:val="00324942"/>
    <w:rsid w:val="00336269"/>
    <w:rsid w:val="0034182D"/>
    <w:rsid w:val="00344EDA"/>
    <w:rsid w:val="00361229"/>
    <w:rsid w:val="00362184"/>
    <w:rsid w:val="003645D2"/>
    <w:rsid w:val="00367010"/>
    <w:rsid w:val="00371CA6"/>
    <w:rsid w:val="00383914"/>
    <w:rsid w:val="003A46C6"/>
    <w:rsid w:val="003A5E19"/>
    <w:rsid w:val="003C1E8A"/>
    <w:rsid w:val="003C5881"/>
    <w:rsid w:val="003C7DD8"/>
    <w:rsid w:val="003D6362"/>
    <w:rsid w:val="003D6D91"/>
    <w:rsid w:val="003E5D82"/>
    <w:rsid w:val="0040409C"/>
    <w:rsid w:val="0040537D"/>
    <w:rsid w:val="00430E61"/>
    <w:rsid w:val="00452A54"/>
    <w:rsid w:val="0045476A"/>
    <w:rsid w:val="00456CC2"/>
    <w:rsid w:val="004630B1"/>
    <w:rsid w:val="004725E4"/>
    <w:rsid w:val="00482AFF"/>
    <w:rsid w:val="00491F2C"/>
    <w:rsid w:val="00495F9F"/>
    <w:rsid w:val="00497E51"/>
    <w:rsid w:val="004B3A26"/>
    <w:rsid w:val="004B4FA1"/>
    <w:rsid w:val="004C0C83"/>
    <w:rsid w:val="004C6E5C"/>
    <w:rsid w:val="004D52A8"/>
    <w:rsid w:val="004E77AE"/>
    <w:rsid w:val="0051090A"/>
    <w:rsid w:val="005175F6"/>
    <w:rsid w:val="0052128A"/>
    <w:rsid w:val="005217FA"/>
    <w:rsid w:val="00521EAA"/>
    <w:rsid w:val="00527192"/>
    <w:rsid w:val="005333AF"/>
    <w:rsid w:val="00567F83"/>
    <w:rsid w:val="0057157D"/>
    <w:rsid w:val="00571A1E"/>
    <w:rsid w:val="00587AD0"/>
    <w:rsid w:val="005979DA"/>
    <w:rsid w:val="005A63D9"/>
    <w:rsid w:val="005C0DE8"/>
    <w:rsid w:val="005C53EA"/>
    <w:rsid w:val="005D68FA"/>
    <w:rsid w:val="005F1720"/>
    <w:rsid w:val="006050D9"/>
    <w:rsid w:val="00610983"/>
    <w:rsid w:val="00632907"/>
    <w:rsid w:val="00632CE1"/>
    <w:rsid w:val="00633BA3"/>
    <w:rsid w:val="006357FD"/>
    <w:rsid w:val="00665ECD"/>
    <w:rsid w:val="00674EDC"/>
    <w:rsid w:val="00685324"/>
    <w:rsid w:val="006973AD"/>
    <w:rsid w:val="006A1CB4"/>
    <w:rsid w:val="006A3390"/>
    <w:rsid w:val="006A7178"/>
    <w:rsid w:val="006B713A"/>
    <w:rsid w:val="006C61CF"/>
    <w:rsid w:val="006D3A36"/>
    <w:rsid w:val="006D3C8E"/>
    <w:rsid w:val="006F1B1F"/>
    <w:rsid w:val="006F28D7"/>
    <w:rsid w:val="007025BD"/>
    <w:rsid w:val="007074A8"/>
    <w:rsid w:val="00710E27"/>
    <w:rsid w:val="0073760B"/>
    <w:rsid w:val="007527AF"/>
    <w:rsid w:val="007601F3"/>
    <w:rsid w:val="007761DD"/>
    <w:rsid w:val="00794309"/>
    <w:rsid w:val="007A5AB5"/>
    <w:rsid w:val="007B32F1"/>
    <w:rsid w:val="007B4C09"/>
    <w:rsid w:val="007D5D7F"/>
    <w:rsid w:val="007E5AE9"/>
    <w:rsid w:val="007F2E8F"/>
    <w:rsid w:val="008076F8"/>
    <w:rsid w:val="0082583F"/>
    <w:rsid w:val="0083799A"/>
    <w:rsid w:val="00841B4E"/>
    <w:rsid w:val="00847FB1"/>
    <w:rsid w:val="00860100"/>
    <w:rsid w:val="00884BA0"/>
    <w:rsid w:val="00892774"/>
    <w:rsid w:val="008939A6"/>
    <w:rsid w:val="008A0829"/>
    <w:rsid w:val="008A2FF5"/>
    <w:rsid w:val="008A73C7"/>
    <w:rsid w:val="008B7E17"/>
    <w:rsid w:val="008D4F71"/>
    <w:rsid w:val="008F6B74"/>
    <w:rsid w:val="00902E5B"/>
    <w:rsid w:val="009108BF"/>
    <w:rsid w:val="00912DC6"/>
    <w:rsid w:val="00913076"/>
    <w:rsid w:val="009133FB"/>
    <w:rsid w:val="0092220B"/>
    <w:rsid w:val="00924D02"/>
    <w:rsid w:val="00930DC2"/>
    <w:rsid w:val="009632A0"/>
    <w:rsid w:val="00967619"/>
    <w:rsid w:val="00967DD3"/>
    <w:rsid w:val="00970435"/>
    <w:rsid w:val="009967A8"/>
    <w:rsid w:val="009A02B5"/>
    <w:rsid w:val="009A2568"/>
    <w:rsid w:val="009B1629"/>
    <w:rsid w:val="009B20BC"/>
    <w:rsid w:val="009B263C"/>
    <w:rsid w:val="009F0120"/>
    <w:rsid w:val="009F0B06"/>
    <w:rsid w:val="00A04784"/>
    <w:rsid w:val="00A174A5"/>
    <w:rsid w:val="00A27570"/>
    <w:rsid w:val="00A567DC"/>
    <w:rsid w:val="00A743AF"/>
    <w:rsid w:val="00A82339"/>
    <w:rsid w:val="00A866AD"/>
    <w:rsid w:val="00AA2037"/>
    <w:rsid w:val="00AC23BC"/>
    <w:rsid w:val="00AC7967"/>
    <w:rsid w:val="00AD0522"/>
    <w:rsid w:val="00AD3390"/>
    <w:rsid w:val="00B03423"/>
    <w:rsid w:val="00B04D11"/>
    <w:rsid w:val="00B065CE"/>
    <w:rsid w:val="00B52E34"/>
    <w:rsid w:val="00B54AA6"/>
    <w:rsid w:val="00B6532A"/>
    <w:rsid w:val="00B77E1F"/>
    <w:rsid w:val="00B83660"/>
    <w:rsid w:val="00BA0D79"/>
    <w:rsid w:val="00BA2B75"/>
    <w:rsid w:val="00BA4954"/>
    <w:rsid w:val="00BB1836"/>
    <w:rsid w:val="00BB1D40"/>
    <w:rsid w:val="00BB46A2"/>
    <w:rsid w:val="00BB5FD2"/>
    <w:rsid w:val="00BC26D7"/>
    <w:rsid w:val="00BC26FB"/>
    <w:rsid w:val="00BF78B0"/>
    <w:rsid w:val="00C32024"/>
    <w:rsid w:val="00C35993"/>
    <w:rsid w:val="00C37BEF"/>
    <w:rsid w:val="00C455E1"/>
    <w:rsid w:val="00C56E6A"/>
    <w:rsid w:val="00C61444"/>
    <w:rsid w:val="00C80B62"/>
    <w:rsid w:val="00C92E08"/>
    <w:rsid w:val="00CA33FF"/>
    <w:rsid w:val="00CB7930"/>
    <w:rsid w:val="00CC0A78"/>
    <w:rsid w:val="00CD6DC0"/>
    <w:rsid w:val="00CE0F46"/>
    <w:rsid w:val="00CF3E4C"/>
    <w:rsid w:val="00D0427D"/>
    <w:rsid w:val="00D2068C"/>
    <w:rsid w:val="00D22E31"/>
    <w:rsid w:val="00D25A01"/>
    <w:rsid w:val="00D36FE5"/>
    <w:rsid w:val="00D45898"/>
    <w:rsid w:val="00D46322"/>
    <w:rsid w:val="00D5236D"/>
    <w:rsid w:val="00D55F8E"/>
    <w:rsid w:val="00D92A28"/>
    <w:rsid w:val="00DA40F0"/>
    <w:rsid w:val="00DD5F30"/>
    <w:rsid w:val="00DE1543"/>
    <w:rsid w:val="00DE2FEE"/>
    <w:rsid w:val="00DE5CBE"/>
    <w:rsid w:val="00DF4311"/>
    <w:rsid w:val="00E17C5E"/>
    <w:rsid w:val="00E2263C"/>
    <w:rsid w:val="00E247A2"/>
    <w:rsid w:val="00E24906"/>
    <w:rsid w:val="00E34AC0"/>
    <w:rsid w:val="00E412C0"/>
    <w:rsid w:val="00E562ED"/>
    <w:rsid w:val="00E57845"/>
    <w:rsid w:val="00E740D5"/>
    <w:rsid w:val="00E80572"/>
    <w:rsid w:val="00EA2479"/>
    <w:rsid w:val="00EA54CD"/>
    <w:rsid w:val="00EB2FD1"/>
    <w:rsid w:val="00EB5061"/>
    <w:rsid w:val="00EC3783"/>
    <w:rsid w:val="00EC6A5C"/>
    <w:rsid w:val="00EF1E9D"/>
    <w:rsid w:val="00EF6E01"/>
    <w:rsid w:val="00F57649"/>
    <w:rsid w:val="00F61EFA"/>
    <w:rsid w:val="00F7050D"/>
    <w:rsid w:val="00FA7712"/>
    <w:rsid w:val="00FD3C3E"/>
    <w:rsid w:val="00FD551D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90116B"/>
  <w15:docId w15:val="{8FB4EC31-EC7B-4875-B991-0C93444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C2"/>
    <w:rPr>
      <w:rFonts w:ascii="Inter" w:hAnsi="Inter"/>
      <w14:stylisticSets>
        <w14:styleSet w14:id="2"/>
      </w14:stylisticSets>
    </w:rPr>
  </w:style>
  <w:style w:type="paragraph" w:styleId="Rubrik1">
    <w:name w:val="heading 1"/>
    <w:basedOn w:val="Normal"/>
    <w:next w:val="Brdtext"/>
    <w:link w:val="Rubrik1Char"/>
    <w:uiPriority w:val="9"/>
    <w:qFormat/>
    <w:rsid w:val="006973AD"/>
    <w:pPr>
      <w:keepNext/>
      <w:numPr>
        <w:numId w:val="17"/>
      </w:numPr>
      <w:spacing w:before="240" w:after="120"/>
      <w:outlineLvl w:val="0"/>
    </w:pPr>
    <w:rPr>
      <w:b/>
      <w:kern w:val="28"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6973AD"/>
    <w:pPr>
      <w:keepNext/>
      <w:numPr>
        <w:ilvl w:val="1"/>
        <w:numId w:val="17"/>
      </w:numPr>
      <w:spacing w:before="240" w:after="120"/>
      <w:outlineLvl w:val="1"/>
    </w:pPr>
    <w:rPr>
      <w:b/>
      <w:sz w:val="24"/>
    </w:rPr>
  </w:style>
  <w:style w:type="paragraph" w:styleId="Rubrik3">
    <w:name w:val="heading 3"/>
    <w:basedOn w:val="Normal"/>
    <w:next w:val="Brdtext"/>
    <w:qFormat/>
    <w:rsid w:val="006973AD"/>
    <w:pPr>
      <w:keepNext/>
      <w:numPr>
        <w:ilvl w:val="2"/>
        <w:numId w:val="17"/>
      </w:numPr>
      <w:spacing w:before="240" w:after="120"/>
      <w:outlineLvl w:val="2"/>
    </w:pPr>
    <w:rPr>
      <w:b/>
      <w:sz w:val="22"/>
    </w:rPr>
  </w:style>
  <w:style w:type="paragraph" w:styleId="Rubrik4">
    <w:name w:val="heading 4"/>
    <w:basedOn w:val="Rubrik3"/>
    <w:next w:val="Normal"/>
    <w:qFormat/>
    <w:rsid w:val="006973AD"/>
    <w:pPr>
      <w:numPr>
        <w:ilvl w:val="3"/>
      </w:numPr>
      <w:outlineLvl w:val="3"/>
    </w:pPr>
    <w:rPr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idnummer">
    <w:name w:val="page number"/>
    <w:semiHidden/>
    <w:rsid w:val="006973AD"/>
    <w:rPr>
      <w:rFonts w:ascii="Times New Roman" w:hAnsi="Times New Roman"/>
      <w:sz w:val="24"/>
    </w:rPr>
  </w:style>
  <w:style w:type="paragraph" w:styleId="Dokumentversikt">
    <w:name w:val="Document Map"/>
    <w:basedOn w:val="Normal"/>
    <w:semiHidden/>
    <w:rsid w:val="006973AD"/>
    <w:pPr>
      <w:shd w:val="clear" w:color="auto" w:fill="000080"/>
    </w:pPr>
    <w:rPr>
      <w:rFonts w:ascii="Tahoma" w:hAnsi="Tahoma" w:cs="Tahoma"/>
    </w:rPr>
  </w:style>
  <w:style w:type="paragraph" w:customStyle="1" w:styleId="Uppdragsnummer">
    <w:name w:val="Uppdragsnummer"/>
    <w:basedOn w:val="Normal"/>
    <w:semiHidden/>
    <w:rsid w:val="006973AD"/>
  </w:style>
  <w:style w:type="paragraph" w:styleId="Ballongtext">
    <w:name w:val="Balloon Text"/>
    <w:basedOn w:val="Normal"/>
    <w:link w:val="BallongtextChar"/>
    <w:semiHidden/>
    <w:rsid w:val="006973A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6973AD"/>
    <w:rPr>
      <w:rFonts w:ascii="Tahoma" w:hAnsi="Tahoma" w:cs="Tahoma"/>
      <w:sz w:val="16"/>
      <w:szCs w:val="16"/>
      <w14:stylisticSets>
        <w14:styleSet w14:id="2"/>
      </w14:stylisticSets>
    </w:rPr>
  </w:style>
  <w:style w:type="paragraph" w:styleId="Brdtext">
    <w:name w:val="Body Text"/>
    <w:basedOn w:val="Normal"/>
    <w:link w:val="BrdtextChar"/>
    <w:uiPriority w:val="1"/>
    <w:qFormat/>
    <w:rsid w:val="006973AD"/>
    <w:pPr>
      <w:spacing w:line="300" w:lineRule="atLeast"/>
    </w:pPr>
  </w:style>
  <w:style w:type="character" w:customStyle="1" w:styleId="BrdtextChar">
    <w:name w:val="Brödtext Char"/>
    <w:basedOn w:val="Standardstycketeckensnitt"/>
    <w:link w:val="Brdtext"/>
    <w:uiPriority w:val="1"/>
    <w:rsid w:val="006973AD"/>
    <w:rPr>
      <w:rFonts w:ascii="Inter" w:hAnsi="Inter"/>
      <w:sz w:val="18"/>
      <w14:stylisticSets>
        <w14:styleSet w14:id="2"/>
      </w14:stylisticSets>
    </w:rPr>
  </w:style>
  <w:style w:type="paragraph" w:styleId="Innehll3">
    <w:name w:val="toc 3"/>
    <w:basedOn w:val="Normal"/>
    <w:next w:val="Normal"/>
    <w:uiPriority w:val="39"/>
    <w:semiHidden/>
    <w:rsid w:val="006973AD"/>
    <w:pPr>
      <w:keepNext/>
      <w:tabs>
        <w:tab w:val="left" w:pos="1361"/>
        <w:tab w:val="right" w:leader="dot" w:pos="7371"/>
      </w:tabs>
      <w:spacing w:before="60"/>
      <w:ind w:left="1701" w:hanging="680"/>
    </w:pPr>
    <w:rPr>
      <w:noProof/>
    </w:rPr>
  </w:style>
  <w:style w:type="paragraph" w:styleId="Innehll1">
    <w:name w:val="toc 1"/>
    <w:basedOn w:val="Normal"/>
    <w:next w:val="Normal"/>
    <w:uiPriority w:val="39"/>
    <w:semiHidden/>
    <w:rsid w:val="006973AD"/>
    <w:pPr>
      <w:keepNext/>
      <w:tabs>
        <w:tab w:val="left" w:pos="454"/>
        <w:tab w:val="right" w:leader="dot" w:pos="7371"/>
      </w:tabs>
      <w:spacing w:before="120"/>
    </w:pPr>
    <w:rPr>
      <w:noProof/>
    </w:rPr>
  </w:style>
  <w:style w:type="paragraph" w:styleId="Innehll2">
    <w:name w:val="toc 2"/>
    <w:basedOn w:val="Normal"/>
    <w:next w:val="Normal"/>
    <w:uiPriority w:val="39"/>
    <w:semiHidden/>
    <w:rsid w:val="006973AD"/>
    <w:pPr>
      <w:keepNext/>
      <w:tabs>
        <w:tab w:val="left" w:pos="1021"/>
        <w:tab w:val="right" w:leader="dot" w:pos="7371"/>
      </w:tabs>
      <w:spacing w:before="60"/>
      <w:ind w:left="1021" w:hanging="567"/>
    </w:pPr>
    <w:rPr>
      <w:noProof/>
    </w:rPr>
  </w:style>
  <w:style w:type="paragraph" w:customStyle="1" w:styleId="Ledtext">
    <w:name w:val="Ledtext"/>
    <w:basedOn w:val="Normal"/>
    <w:next w:val="Normal"/>
    <w:semiHidden/>
    <w:rsid w:val="006973AD"/>
    <w:rPr>
      <w:sz w:val="16"/>
    </w:rPr>
  </w:style>
  <w:style w:type="paragraph" w:customStyle="1" w:styleId="MallID">
    <w:name w:val="MallID"/>
    <w:basedOn w:val="Normal"/>
    <w:semiHidden/>
    <w:rsid w:val="006973AD"/>
    <w:pPr>
      <w:suppressAutoHyphens/>
      <w:spacing w:after="120"/>
    </w:pPr>
    <w:rPr>
      <w:noProof/>
      <w:sz w:val="12"/>
    </w:rPr>
  </w:style>
  <w:style w:type="paragraph" w:styleId="Rubrik">
    <w:name w:val="Title"/>
    <w:basedOn w:val="Normal"/>
    <w:next w:val="Brdtext"/>
    <w:link w:val="RubrikChar"/>
    <w:uiPriority w:val="10"/>
    <w:qFormat/>
    <w:rsid w:val="00930DC2"/>
    <w:pPr>
      <w:spacing w:after="180" w:line="340" w:lineRule="atLeast"/>
      <w:contextualSpacing/>
    </w:pPr>
    <w:rPr>
      <w:rFonts w:ascii="Inter SemiBold" w:eastAsiaTheme="majorEastAsia" w:hAnsi="Inter SemiBold" w:cstheme="majorBidi"/>
      <w:spacing w:val="2"/>
      <w:kern w:val="28"/>
      <w:sz w:val="24"/>
      <w:szCs w:val="52"/>
    </w:rPr>
  </w:style>
  <w:style w:type="paragraph" w:styleId="Sidfot">
    <w:name w:val="footer"/>
    <w:basedOn w:val="Normal"/>
    <w:link w:val="SidfotChar"/>
    <w:uiPriority w:val="99"/>
    <w:rsid w:val="00452A54"/>
    <w:pPr>
      <w:tabs>
        <w:tab w:val="right" w:pos="7655"/>
      </w:tabs>
    </w:pPr>
    <w:rPr>
      <w:color w:val="E94E24"/>
      <w:sz w:val="16"/>
    </w:rPr>
  </w:style>
  <w:style w:type="character" w:customStyle="1" w:styleId="RubrikChar">
    <w:name w:val="Rubrik Char"/>
    <w:basedOn w:val="Standardstycketeckensnitt"/>
    <w:link w:val="Rubrik"/>
    <w:uiPriority w:val="10"/>
    <w:rsid w:val="00930DC2"/>
    <w:rPr>
      <w:rFonts w:ascii="Inter SemiBold" w:eastAsiaTheme="majorEastAsia" w:hAnsi="Inter SemiBold" w:cstheme="majorBidi"/>
      <w:spacing w:val="2"/>
      <w:kern w:val="28"/>
      <w:sz w:val="24"/>
      <w:szCs w:val="52"/>
      <w14:stylisticSets>
        <w14:styleSet w14:id="2"/>
      </w14:stylisticSets>
    </w:rPr>
  </w:style>
  <w:style w:type="paragraph" w:styleId="Sidhuvud">
    <w:name w:val="header"/>
    <w:basedOn w:val="Normal"/>
    <w:link w:val="SidhuvudChar"/>
    <w:uiPriority w:val="99"/>
    <w:rsid w:val="006973A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uiPriority w:val="59"/>
    <w:rsid w:val="006973A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Huvud">
    <w:name w:val="Text_Huvud"/>
    <w:basedOn w:val="Brdtext"/>
    <w:semiHidden/>
    <w:rsid w:val="006973AD"/>
    <w:pPr>
      <w:spacing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6973AD"/>
    <w:rPr>
      <w:color w:val="808080"/>
    </w:rPr>
  </w:style>
  <w:style w:type="character" w:customStyle="1" w:styleId="SidhuvudChar">
    <w:name w:val="Sidhuvud Char"/>
    <w:basedOn w:val="Standardstycketeckensnitt"/>
    <w:link w:val="Sidhuvud"/>
    <w:uiPriority w:val="99"/>
    <w:rsid w:val="006973AD"/>
    <w:rPr>
      <w:rFonts w:ascii="Inter" w:hAnsi="Inter"/>
      <w:sz w:val="18"/>
      <w14:stylisticSets>
        <w14:styleSet w14:id="2"/>
      </w14:stylisticSets>
    </w:rPr>
  </w:style>
  <w:style w:type="character" w:customStyle="1" w:styleId="SidfotChar">
    <w:name w:val="Sidfot Char"/>
    <w:basedOn w:val="Standardstycketeckensnitt"/>
    <w:link w:val="Sidfot"/>
    <w:uiPriority w:val="99"/>
    <w:rsid w:val="00452A54"/>
    <w:rPr>
      <w:rFonts w:ascii="Inter" w:hAnsi="Inter"/>
      <w:color w:val="E94E24"/>
      <w:sz w:val="16"/>
      <w14:stylisticSets>
        <w14:styleSet w14:id="2"/>
      </w14:stylisticSets>
    </w:rPr>
  </w:style>
  <w:style w:type="character" w:styleId="Hyperlnk">
    <w:name w:val="Hyperlink"/>
    <w:basedOn w:val="Standardstycketeckensnitt"/>
    <w:uiPriority w:val="99"/>
    <w:unhideWhenUsed/>
    <w:rsid w:val="006973A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973AD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B03F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B03F0"/>
  </w:style>
  <w:style w:type="character" w:customStyle="1" w:styleId="KommentarerChar">
    <w:name w:val="Kommentarer Char"/>
    <w:basedOn w:val="Standardstycketeckensnitt"/>
    <w:link w:val="Kommentarer"/>
    <w:semiHidden/>
    <w:rsid w:val="001B03F0"/>
    <w:rPr>
      <w:rFonts w:ascii="Inter" w:hAnsi="Inter"/>
      <w14:stylisticSets>
        <w14:styleSet w14:id="2"/>
      </w14:stylisticSets>
    </w:rPr>
  </w:style>
  <w:style w:type="paragraph" w:styleId="Ingetavstnd">
    <w:name w:val="No Spacing"/>
    <w:uiPriority w:val="1"/>
    <w:qFormat/>
    <w:rsid w:val="001B03F0"/>
    <w:rPr>
      <w:rFonts w:asciiTheme="minorHAnsi" w:eastAsiaTheme="minorHAnsi" w:hAnsiTheme="minorHAnsi" w:cstheme="minorBidi"/>
      <w:color w:val="231F20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D45898"/>
    <w:rPr>
      <w:rFonts w:ascii="Inter" w:hAnsi="Inter"/>
      <w:b/>
      <w:kern w:val="28"/>
      <w:sz w:val="32"/>
      <w:szCs w:val="32"/>
      <w14:stylisticSets>
        <w14:styleSet w14:id="2"/>
      </w14:stylisticSets>
    </w:rPr>
  </w:style>
  <w:style w:type="character" w:customStyle="1" w:styleId="Rubrik2Char">
    <w:name w:val="Rubrik 2 Char"/>
    <w:basedOn w:val="Standardstycketeckensnitt"/>
    <w:link w:val="Rubrik2"/>
    <w:uiPriority w:val="9"/>
    <w:rsid w:val="00D45898"/>
    <w:rPr>
      <w:rFonts w:ascii="Inter" w:hAnsi="Inter"/>
      <w:b/>
      <w:sz w:val="24"/>
      <w14:stylisticSets>
        <w14:styleSet w14:id="2"/>
      </w14:stylisticSets>
    </w:rPr>
  </w:style>
  <w:style w:type="paragraph" w:styleId="Liststycke">
    <w:name w:val="List Paragraph"/>
    <w:basedOn w:val="Normal"/>
    <w:uiPriority w:val="1"/>
    <w:qFormat/>
    <w:rsid w:val="00E412C0"/>
    <w:pPr>
      <w:widowControl w:val="0"/>
      <w:autoSpaceDE w:val="0"/>
      <w:autoSpaceDN w:val="0"/>
      <w:spacing w:before="5"/>
      <w:ind w:left="838" w:hanging="359"/>
    </w:pPr>
    <w:rPr>
      <w:rFonts w:eastAsia="Inter" w:cs="Inter"/>
      <w:sz w:val="22"/>
      <w:szCs w:val="22"/>
      <w:lang w:eastAsia="en-US"/>
      <w14:stylisticSe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renvinnare.s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vaccineraklubben.se/vaccinera-din-klubb/kunskapstest/" TargetMode="External"/><Relationship Id="rId17" Type="http://schemas.openxmlformats.org/officeDocument/2006/relationships/hyperlink" Target="https://dopingtips.s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antidopingsverige_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accineraklubben.se/vaccinera-din-klubb/kunskapstes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accineraklubben.se/material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tatic1.squarespace.com/static/5af0384d31d4dfc85d158efe/t/6093c0a482c536407609606c/1620295851838/Ren_tra%CC%88ning_Handbok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aLindblom\RF_mallar\Dokumentmallar_f&#246;r_grupper\Allm&#228;nna%20mallar\Svenska\Antidoping%20Sverige%20-%20Dokument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F_DocumentData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b7052be4-626e-4a2b-8773-25c1145cd320" xsi:nil="true"/>
    <lcf76f155ced4ddcb4097134ff3c332f xmlns="3ac4b176-3c80-4de3-944b-46d080a6b84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AD5A3B6FC8C245BB9B9F60BD2F4CE0" ma:contentTypeVersion="20" ma:contentTypeDescription="Skapa ett nytt dokument." ma:contentTypeScope="" ma:versionID="095948a2e8f5da74496bd7a7a3c1ba32">
  <xsd:schema xmlns:xsd="http://www.w3.org/2001/XMLSchema" xmlns:xs="http://www.w3.org/2001/XMLSchema" xmlns:p="http://schemas.microsoft.com/office/2006/metadata/properties" xmlns:ns1="http://schemas.microsoft.com/sharepoint/v3" xmlns:ns2="3ac4b176-3c80-4de3-944b-46d080a6b84a" xmlns:ns3="b7052be4-626e-4a2b-8773-25c1145cd320" targetNamespace="http://schemas.microsoft.com/office/2006/metadata/properties" ma:root="true" ma:fieldsID="307057670c8a57a85eec679d0742ecf9" ns1:_="" ns2:_="" ns3:_="">
    <xsd:import namespace="http://schemas.microsoft.com/sharepoint/v3"/>
    <xsd:import namespace="3ac4b176-3c80-4de3-944b-46d080a6b84a"/>
    <xsd:import namespace="b7052be4-626e-4a2b-8773-25c1145cd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4b176-3c80-4de3-944b-46d080a6b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16976cd2-b505-4f72-8103-3a59d9c439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52be4-626e-4a2b-8773-25c1145c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8f8bbf-6303-4e47-aaeb-2d0ee74f9f95}" ma:internalName="TaxCatchAll" ma:showField="CatchAllData" ma:web="b7052be4-626e-4a2b-8773-25c1145c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E56FC-F395-4CE5-ACB1-20D673433A86}">
  <ds:schemaRefs/>
</ds:datastoreItem>
</file>

<file path=customXml/itemProps2.xml><?xml version="1.0" encoding="utf-8"?>
<ds:datastoreItem xmlns:ds="http://schemas.openxmlformats.org/officeDocument/2006/customXml" ds:itemID="{83062B1C-7C47-44EE-B31A-193E2D2907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7052be4-626e-4a2b-8773-25c1145cd320"/>
    <ds:schemaRef ds:uri="3ac4b176-3c80-4de3-944b-46d080a6b84a"/>
  </ds:schemaRefs>
</ds:datastoreItem>
</file>

<file path=customXml/itemProps3.xml><?xml version="1.0" encoding="utf-8"?>
<ds:datastoreItem xmlns:ds="http://schemas.openxmlformats.org/officeDocument/2006/customXml" ds:itemID="{B868A97E-C2E1-4DB6-BE73-4EF6C0135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c4b176-3c80-4de3-944b-46d080a6b84a"/>
    <ds:schemaRef ds:uri="b7052be4-626e-4a2b-8773-25c1145cd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8FA74D-C605-4F53-9AC0-1C7885799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Antidoping Sverige - Dokumentmall.dotx</Template>
  <TotalTime>43</TotalTime>
  <Pages>2</Pages>
  <Words>326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Charlotta Lindblom</dc:creator>
  <cp:lastModifiedBy>Charlotta Lindblom</cp:lastModifiedBy>
  <cp:revision>20</cp:revision>
  <cp:lastPrinted>2003-01-09T13:00:00Z</cp:lastPrinted>
  <dcterms:created xsi:type="dcterms:W3CDTF">2023-08-15T12:31:00Z</dcterms:created>
  <dcterms:modified xsi:type="dcterms:W3CDTF">2023-08-16T11:10:00Z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pUseUserProfiles">
    <vt:bool>true</vt:bool>
  </property>
  <property fmtid="{D5CDD505-2E9C-101B-9397-08002B2CF9AE}" pid="3" name="dpNewDocument">
    <vt:bool>false</vt:bool>
  </property>
  <property fmtid="{D5CDD505-2E9C-101B-9397-08002B2CF9AE}" pid="4" name="dpFirstPageHeader">
    <vt:lpwstr>Sidhuvud_AntiDoping_Dok</vt:lpwstr>
  </property>
  <property fmtid="{D5CDD505-2E9C-101B-9397-08002B2CF9AE}" pid="5" name="dpTemplateName">
    <vt:lpwstr>Brev.dot</vt:lpwstr>
  </property>
  <property fmtid="{D5CDD505-2E9C-101B-9397-08002B2CF9AE}" pid="6" name="dpPageHeader">
    <vt:lpwstr>Sidhuvud_Forts_AntiDoping_Dok</vt:lpwstr>
  </property>
  <property fmtid="{D5CDD505-2E9C-101B-9397-08002B2CF9AE}" pid="7" name="dpFirstPageFooter">
    <vt:lpwstr>Sidfot_Sidnr</vt:lpwstr>
  </property>
  <property fmtid="{D5CDD505-2E9C-101B-9397-08002B2CF9AE}" pid="8" name="dpPageFooter">
    <vt:lpwstr>Sidfot_Sidnr</vt:lpwstr>
  </property>
  <property fmtid="{D5CDD505-2E9C-101B-9397-08002B2CF9AE}" pid="9" name="dpUseFormattingButtons">
    <vt:bool>true</vt:bool>
  </property>
  <property fmtid="{D5CDD505-2E9C-101B-9397-08002B2CF9AE}" pid="10" name="dpTemplateVersion">
    <vt:lpwstr>1.0</vt:lpwstr>
  </property>
  <property fmtid="{D5CDD505-2E9C-101B-9397-08002B2CF9AE}" pid="11" name="ccDocumentName">
    <vt:lpwstr> </vt:lpwstr>
  </property>
  <property fmtid="{D5CDD505-2E9C-101B-9397-08002B2CF9AE}" pid="12" name="dpContentControlStart">
    <vt:lpwstr>Rubrik</vt:lpwstr>
  </property>
  <property fmtid="{D5CDD505-2E9C-101B-9397-08002B2CF9AE}" pid="13" name="ContentTypeId">
    <vt:lpwstr>0x010100ABAD5A3B6FC8C245BB9B9F60BD2F4CE0</vt:lpwstr>
  </property>
  <property fmtid="{D5CDD505-2E9C-101B-9397-08002B2CF9AE}" pid="14" name="dpUserProfileID">
    <vt:lpwstr>5426447</vt:lpwstr>
  </property>
</Properties>
</file>